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42" w:rsidRDefault="00961642" w:rsidP="00CC7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Лабораторная работа Определение плотности вещества.</w:t>
      </w:r>
    </w:p>
    <w:p w:rsidR="00961642" w:rsidRDefault="00961642" w:rsidP="00CC7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642" w:rsidRDefault="00961642" w:rsidP="00CC77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sz w:val="28"/>
          <w:szCs w:val="28"/>
        </w:rPr>
        <w:t>Измерение массы тела.</w:t>
      </w:r>
    </w:p>
    <w:p w:rsidR="00961642" w:rsidRDefault="00961642" w:rsidP="00CC7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642" w:rsidRDefault="00961642" w:rsidP="00CC77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весов определите массу парафиновой свечи и болта.</w:t>
      </w:r>
    </w:p>
    <w:p w:rsidR="00961642" w:rsidRDefault="00961642" w:rsidP="00CC77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Подумайте, как можно взвесить машинку или другой тяжелый предмет.</w:t>
      </w:r>
    </w:p>
    <w:p w:rsidR="00961642" w:rsidRDefault="00961642" w:rsidP="00CC77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массу машинки.</w:t>
      </w:r>
    </w:p>
    <w:p w:rsidR="00961642" w:rsidRDefault="00961642" w:rsidP="00CC77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вычислений занесите в таблицу.</w:t>
      </w:r>
    </w:p>
    <w:p w:rsidR="00961642" w:rsidRDefault="00961642" w:rsidP="00CC7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642" w:rsidRDefault="00961642" w:rsidP="00CC77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/>
          <w:sz w:val="28"/>
          <w:szCs w:val="28"/>
        </w:rPr>
        <w:t>Определение объема твердого тела.</w:t>
      </w:r>
    </w:p>
    <w:p w:rsidR="00961642" w:rsidRDefault="00961642" w:rsidP="00CC7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642" w:rsidRDefault="00961642" w:rsidP="00CC77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цену деления измерительного цилиндра.</w:t>
      </w:r>
    </w:p>
    <w:p w:rsidR="00961642" w:rsidRDefault="00961642" w:rsidP="00CC77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начальный объем жидкости в цилиндре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CC7707">
        <w:rPr>
          <w:rFonts w:ascii="Times New Roman" w:hAnsi="Times New Roman"/>
          <w:b/>
          <w:i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961642" w:rsidRDefault="00961642" w:rsidP="00CC77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Подвесьте первое тело на крючок и полностью погрузите его в жидкость.</w:t>
      </w:r>
    </w:p>
    <w:p w:rsidR="00961642" w:rsidRDefault="00961642" w:rsidP="00CC77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объем жидкости с погруженным в нее телом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CC7707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961642" w:rsidRDefault="00961642" w:rsidP="00CC77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объем тела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.</w:t>
      </w:r>
    </w:p>
    <w:p w:rsidR="00961642" w:rsidRDefault="00961642" w:rsidP="00CC77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Повторите опыт для остальных тел и запишите результаты в таблицу.</w:t>
      </w:r>
    </w:p>
    <w:p w:rsidR="00961642" w:rsidRDefault="00961642" w:rsidP="00CC7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642" w:rsidRDefault="00961642" w:rsidP="00CC77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/>
          <w:sz w:val="28"/>
          <w:szCs w:val="28"/>
        </w:rPr>
        <w:t>Определение плотности тела.</w:t>
      </w:r>
    </w:p>
    <w:p w:rsidR="00961642" w:rsidRDefault="00961642" w:rsidP="00CC7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642" w:rsidRDefault="00961642" w:rsidP="004831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известной формуле вычислите плотности тел.</w:t>
      </w:r>
    </w:p>
    <w:p w:rsidR="00961642" w:rsidRDefault="00961642" w:rsidP="004831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таблицу плотностей, определите вещества, из которых сделаны тела.</w:t>
      </w:r>
    </w:p>
    <w:p w:rsidR="00961642" w:rsidRDefault="00961642" w:rsidP="004831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запишите в таблицу.</w:t>
      </w:r>
    </w:p>
    <w:p w:rsidR="00961642" w:rsidRDefault="00961642" w:rsidP="004831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7"/>
        <w:gridCol w:w="2978"/>
      </w:tblGrid>
      <w:tr w:rsidR="00961642" w:rsidRPr="00A61DF4" w:rsidTr="00A61DF4">
        <w:tc>
          <w:tcPr>
            <w:tcW w:w="3117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1DF4">
              <w:rPr>
                <w:rFonts w:ascii="Times New Roman" w:hAnsi="Times New Roman"/>
                <w:b/>
                <w:i/>
                <w:sz w:val="28"/>
                <w:szCs w:val="28"/>
              </w:rPr>
              <w:t>Вещество</w:t>
            </w:r>
          </w:p>
        </w:tc>
        <w:tc>
          <w:tcPr>
            <w:tcW w:w="2978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</w:pPr>
            <w:r w:rsidRPr="00A61DF4">
              <w:rPr>
                <w:rFonts w:ascii="Times New Roman" w:hAnsi="Times New Roman"/>
                <w:b/>
                <w:i/>
                <w:sz w:val="28"/>
                <w:szCs w:val="28"/>
              </w:rPr>
              <w:t>ρ, г/см</w:t>
            </w:r>
            <w:r w:rsidRPr="00A61DF4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3</w:t>
            </w:r>
          </w:p>
        </w:tc>
      </w:tr>
      <w:tr w:rsidR="00961642" w:rsidRPr="00A61DF4" w:rsidTr="00A61DF4">
        <w:tc>
          <w:tcPr>
            <w:tcW w:w="3117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Платина</w:t>
            </w:r>
          </w:p>
        </w:tc>
        <w:tc>
          <w:tcPr>
            <w:tcW w:w="2978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21.5</w:t>
            </w:r>
          </w:p>
        </w:tc>
      </w:tr>
      <w:tr w:rsidR="00961642" w:rsidRPr="00A61DF4" w:rsidTr="00A61DF4">
        <w:tc>
          <w:tcPr>
            <w:tcW w:w="3117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2978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19.3</w:t>
            </w:r>
          </w:p>
        </w:tc>
      </w:tr>
      <w:tr w:rsidR="00961642" w:rsidRPr="00A61DF4" w:rsidTr="00A61DF4">
        <w:tc>
          <w:tcPr>
            <w:tcW w:w="3117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Свинец</w:t>
            </w:r>
          </w:p>
        </w:tc>
        <w:tc>
          <w:tcPr>
            <w:tcW w:w="2978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</w:tr>
      <w:tr w:rsidR="00961642" w:rsidRPr="00A61DF4" w:rsidTr="00A61DF4">
        <w:tc>
          <w:tcPr>
            <w:tcW w:w="3117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2978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</w:tr>
      <w:tr w:rsidR="00961642" w:rsidRPr="00A61DF4" w:rsidTr="00A61DF4">
        <w:tc>
          <w:tcPr>
            <w:tcW w:w="3117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Медь</w:t>
            </w:r>
          </w:p>
        </w:tc>
        <w:tc>
          <w:tcPr>
            <w:tcW w:w="2978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9.0</w:t>
            </w:r>
          </w:p>
        </w:tc>
      </w:tr>
      <w:tr w:rsidR="00961642" w:rsidRPr="00A61DF4" w:rsidTr="00A61DF4">
        <w:tc>
          <w:tcPr>
            <w:tcW w:w="3117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Железо (сталь)</w:t>
            </w:r>
          </w:p>
        </w:tc>
        <w:tc>
          <w:tcPr>
            <w:tcW w:w="2978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7.8 – 7.9</w:t>
            </w:r>
          </w:p>
        </w:tc>
      </w:tr>
      <w:tr w:rsidR="00961642" w:rsidRPr="00A61DF4" w:rsidTr="00A61DF4">
        <w:tc>
          <w:tcPr>
            <w:tcW w:w="3117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Титан</w:t>
            </w:r>
          </w:p>
        </w:tc>
        <w:tc>
          <w:tcPr>
            <w:tcW w:w="2978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</w:tr>
      <w:tr w:rsidR="00961642" w:rsidRPr="00A61DF4" w:rsidTr="00A61DF4">
        <w:tc>
          <w:tcPr>
            <w:tcW w:w="3117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Магнетит</w:t>
            </w:r>
          </w:p>
        </w:tc>
        <w:tc>
          <w:tcPr>
            <w:tcW w:w="2978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</w:tr>
      <w:tr w:rsidR="00961642" w:rsidRPr="00A61DF4" w:rsidTr="00A61DF4">
        <w:tc>
          <w:tcPr>
            <w:tcW w:w="3117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Алюминий</w:t>
            </w:r>
          </w:p>
        </w:tc>
        <w:tc>
          <w:tcPr>
            <w:tcW w:w="2978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</w:tr>
      <w:tr w:rsidR="00961642" w:rsidRPr="00A61DF4" w:rsidTr="00A61DF4">
        <w:tc>
          <w:tcPr>
            <w:tcW w:w="3117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Фарфор</w:t>
            </w:r>
          </w:p>
        </w:tc>
        <w:tc>
          <w:tcPr>
            <w:tcW w:w="2978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2.3 – 2.5</w:t>
            </w:r>
          </w:p>
        </w:tc>
      </w:tr>
      <w:tr w:rsidR="00961642" w:rsidRPr="00A61DF4" w:rsidTr="00A61DF4">
        <w:tc>
          <w:tcPr>
            <w:tcW w:w="3117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Воск</w:t>
            </w:r>
          </w:p>
        </w:tc>
        <w:tc>
          <w:tcPr>
            <w:tcW w:w="2978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0.95</w:t>
            </w:r>
          </w:p>
        </w:tc>
      </w:tr>
      <w:tr w:rsidR="00961642" w:rsidRPr="00A61DF4" w:rsidTr="00A61DF4">
        <w:tc>
          <w:tcPr>
            <w:tcW w:w="3117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Парафин</w:t>
            </w:r>
          </w:p>
        </w:tc>
        <w:tc>
          <w:tcPr>
            <w:tcW w:w="2978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0.87 – 0.91</w:t>
            </w:r>
          </w:p>
        </w:tc>
      </w:tr>
      <w:tr w:rsidR="00961642" w:rsidRPr="00A61DF4" w:rsidTr="00A61DF4">
        <w:tc>
          <w:tcPr>
            <w:tcW w:w="3117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Графит 2.3 – 2.7</w:t>
            </w:r>
          </w:p>
        </w:tc>
        <w:tc>
          <w:tcPr>
            <w:tcW w:w="2978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DF4">
              <w:rPr>
                <w:rFonts w:ascii="Times New Roman" w:hAnsi="Times New Roman"/>
                <w:sz w:val="28"/>
                <w:szCs w:val="28"/>
              </w:rPr>
              <w:t>2.3 – 2.7</w:t>
            </w:r>
          </w:p>
        </w:tc>
      </w:tr>
    </w:tbl>
    <w:p w:rsidR="00961642" w:rsidRDefault="00961642" w:rsidP="00B97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961642" w:rsidRPr="00A61DF4" w:rsidTr="00A61DF4">
        <w:tc>
          <w:tcPr>
            <w:tcW w:w="1914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1DF4">
              <w:rPr>
                <w:rFonts w:ascii="Times New Roman" w:hAnsi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914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1DF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A61DF4">
              <w:rPr>
                <w:rFonts w:ascii="Times New Roman" w:hAnsi="Times New Roman"/>
                <w:i/>
                <w:sz w:val="28"/>
                <w:szCs w:val="28"/>
              </w:rPr>
              <w:t>, г</w:t>
            </w:r>
          </w:p>
        </w:tc>
        <w:tc>
          <w:tcPr>
            <w:tcW w:w="1914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1DF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A61DF4">
              <w:rPr>
                <w:rFonts w:ascii="Times New Roman" w:hAnsi="Times New Roman"/>
                <w:i/>
                <w:sz w:val="28"/>
                <w:szCs w:val="28"/>
              </w:rPr>
              <w:t>, мл</w:t>
            </w:r>
          </w:p>
        </w:tc>
        <w:tc>
          <w:tcPr>
            <w:tcW w:w="1914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A61DF4">
              <w:rPr>
                <w:rFonts w:ascii="Times New Roman" w:hAnsi="Times New Roman"/>
                <w:i/>
                <w:sz w:val="28"/>
                <w:szCs w:val="28"/>
              </w:rPr>
              <w:t>ρ, г/см</w:t>
            </w:r>
            <w:r w:rsidRPr="00A61DF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3</w:t>
            </w:r>
            <w:bookmarkStart w:id="0" w:name="_GoBack"/>
            <w:bookmarkEnd w:id="0"/>
          </w:p>
        </w:tc>
        <w:tc>
          <w:tcPr>
            <w:tcW w:w="1915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1DF4">
              <w:rPr>
                <w:rFonts w:ascii="Times New Roman" w:hAnsi="Times New Roman"/>
                <w:i/>
                <w:sz w:val="28"/>
                <w:szCs w:val="28"/>
              </w:rPr>
              <w:t>Вещество</w:t>
            </w:r>
          </w:p>
        </w:tc>
      </w:tr>
      <w:tr w:rsidR="00961642" w:rsidRPr="00A61DF4" w:rsidTr="00A61DF4">
        <w:tc>
          <w:tcPr>
            <w:tcW w:w="1914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61DF4">
              <w:rPr>
                <w:rFonts w:ascii="Times New Roman" w:hAnsi="Times New Roman"/>
                <w:i/>
                <w:sz w:val="28"/>
                <w:szCs w:val="28"/>
              </w:rPr>
              <w:t>Свеча</w:t>
            </w:r>
          </w:p>
        </w:tc>
        <w:tc>
          <w:tcPr>
            <w:tcW w:w="1914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61642" w:rsidRPr="00A61DF4" w:rsidTr="00A61DF4">
        <w:tc>
          <w:tcPr>
            <w:tcW w:w="1914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61DF4">
              <w:rPr>
                <w:rFonts w:ascii="Times New Roman" w:hAnsi="Times New Roman"/>
                <w:i/>
                <w:sz w:val="28"/>
                <w:szCs w:val="28"/>
              </w:rPr>
              <w:t>Болт</w:t>
            </w:r>
          </w:p>
        </w:tc>
        <w:tc>
          <w:tcPr>
            <w:tcW w:w="1914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61642" w:rsidRPr="00A61DF4" w:rsidTr="00A61DF4">
        <w:tc>
          <w:tcPr>
            <w:tcW w:w="1914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61DF4">
              <w:rPr>
                <w:rFonts w:ascii="Times New Roman" w:hAnsi="Times New Roman"/>
                <w:i/>
                <w:sz w:val="28"/>
                <w:szCs w:val="28"/>
              </w:rPr>
              <w:t>машинка</w:t>
            </w:r>
          </w:p>
        </w:tc>
        <w:tc>
          <w:tcPr>
            <w:tcW w:w="1914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961642" w:rsidRPr="00A61DF4" w:rsidRDefault="00961642" w:rsidP="00A61D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961642" w:rsidRPr="00A61DF4" w:rsidRDefault="00961642" w:rsidP="00A61D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1DF4">
              <w:rPr>
                <w:rFonts w:ascii="Times New Roman" w:hAnsi="Times New Roman"/>
                <w:i/>
                <w:sz w:val="28"/>
                <w:szCs w:val="28"/>
              </w:rPr>
              <w:t>Железо</w:t>
            </w:r>
          </w:p>
        </w:tc>
      </w:tr>
    </w:tbl>
    <w:p w:rsidR="00961642" w:rsidRDefault="00961642" w:rsidP="007C4B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642" w:rsidRDefault="00961642" w:rsidP="007C4B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4. </w:t>
      </w:r>
    </w:p>
    <w:p w:rsidR="00961642" w:rsidRDefault="00961642" w:rsidP="007C4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642" w:rsidRDefault="00961642" w:rsidP="007C4B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 полученную плотность железной машинки с табличным значением плотности железа. Позволяет ли данный способ определить плотность вещества, из которого она сделана? Почему?</w:t>
      </w:r>
    </w:p>
    <w:p w:rsidR="00961642" w:rsidRPr="007C4B98" w:rsidRDefault="00961642" w:rsidP="007C4B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961642" w:rsidRPr="007C4B98" w:rsidSect="00B9791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3693"/>
    <w:multiLevelType w:val="hybridMultilevel"/>
    <w:tmpl w:val="BDEE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43D6C"/>
    <w:multiLevelType w:val="hybridMultilevel"/>
    <w:tmpl w:val="1888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C37B55"/>
    <w:multiLevelType w:val="hybridMultilevel"/>
    <w:tmpl w:val="F75A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9870A8"/>
    <w:multiLevelType w:val="hybridMultilevel"/>
    <w:tmpl w:val="7088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707"/>
    <w:rsid w:val="00004FE2"/>
    <w:rsid w:val="004831A9"/>
    <w:rsid w:val="00730146"/>
    <w:rsid w:val="007C4B98"/>
    <w:rsid w:val="00961642"/>
    <w:rsid w:val="00A61DF4"/>
    <w:rsid w:val="00B9791D"/>
    <w:rsid w:val="00BC4504"/>
    <w:rsid w:val="00CC6BA8"/>
    <w:rsid w:val="00CC7707"/>
    <w:rsid w:val="00FB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0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C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C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450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50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CC7707"/>
    <w:pPr>
      <w:ind w:left="720"/>
      <w:contextualSpacing/>
    </w:pPr>
  </w:style>
  <w:style w:type="table" w:styleId="TableGrid">
    <w:name w:val="Table Grid"/>
    <w:basedOn w:val="TableNormal"/>
    <w:uiPriority w:val="99"/>
    <w:rsid w:val="004831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229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3</cp:revision>
  <dcterms:created xsi:type="dcterms:W3CDTF">2016-11-30T12:07:00Z</dcterms:created>
  <dcterms:modified xsi:type="dcterms:W3CDTF">2018-01-02T06:38:00Z</dcterms:modified>
</cp:coreProperties>
</file>