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E" w:rsidRDefault="002068EE" w:rsidP="00D37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Изучение явления теплообмена.</w:t>
      </w:r>
    </w:p>
    <w:p w:rsidR="002068EE" w:rsidRDefault="002068EE" w:rsidP="00D37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EE" w:rsidRDefault="002068EE" w:rsidP="00D37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2068EE" w:rsidRDefault="002068EE" w:rsidP="00D378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Налейте в калориметр столько холодной воды, чтобы в нее можно было полностью погрузить цилиндр. 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температуру воды 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sz w:val="28"/>
          <w:szCs w:val="28"/>
        </w:rPr>
        <w:t xml:space="preserve"> в калориметре и ее объем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sz w:val="28"/>
          <w:szCs w:val="28"/>
        </w:rPr>
        <w:t>. Запишите эти значения в таблицу.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Налейте в стакан горечей воды и погрузите в нее стальной цилиндр массой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Times New Roman" w:hAnsi="Times New Roman"/>
            <w:sz w:val="28"/>
            <w:szCs w:val="28"/>
          </w:rPr>
          <w:t>300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температуру горячей воды (цилиндра) 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тела</w:t>
      </w:r>
      <w:r>
        <w:rPr>
          <w:rFonts w:ascii="Times New Roman" w:hAnsi="Times New Roman"/>
          <w:sz w:val="28"/>
          <w:szCs w:val="28"/>
        </w:rPr>
        <w:t>. Запишите ее в таблицу.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Перенесите цилиндр в калориметр и закройте крышку.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Дождитесь, пока температура в калориметре не перестанет меняться. Запишите установившуюся температуру 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кон</w:t>
      </w:r>
      <w:r>
        <w:rPr>
          <w:rFonts w:ascii="Times New Roman" w:hAnsi="Times New Roman"/>
          <w:sz w:val="28"/>
          <w:szCs w:val="28"/>
        </w:rPr>
        <w:t>. в таблицу.</w:t>
      </w:r>
    </w:p>
    <w:p w:rsidR="002068EE" w:rsidRDefault="002068EE" w:rsidP="00D378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Зная из таблицы удельную теплоемкость воды, вычислите количество теплоты, полученное водой, по известной формуле: </w:t>
      </w:r>
    </w:p>
    <w:p w:rsidR="002068EE" w:rsidRDefault="002068EE" w:rsidP="00D3788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пол.</w:t>
      </w:r>
      <w:r>
        <w:rPr>
          <w:rFonts w:ascii="Times New Roman" w:hAnsi="Times New Roman"/>
          <w:b/>
          <w:i/>
          <w:sz w:val="28"/>
          <w:szCs w:val="28"/>
        </w:rPr>
        <w:t>=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37885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>ρ</w:t>
      </w:r>
      <w:r w:rsidRPr="00D37885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D37885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кон. </w:t>
      </w:r>
      <w:r>
        <w:rPr>
          <w:rFonts w:ascii="Times New Roman" w:hAnsi="Times New Roman"/>
          <w:b/>
          <w:i/>
          <w:sz w:val="28"/>
          <w:szCs w:val="28"/>
        </w:rPr>
        <w:t>– 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2068EE" w:rsidRDefault="002068EE" w:rsidP="003664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Зная из таблицы удельную теплоемкость стали, вычислите количество теплоты, отданное телом, по известной формуле: </w:t>
      </w:r>
    </w:p>
    <w:p w:rsidR="002068EE" w:rsidRDefault="002068EE" w:rsidP="0036642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36642E">
        <w:rPr>
          <w:rFonts w:ascii="Times New Roman" w:hAnsi="Times New Roman"/>
          <w:b/>
          <w:i/>
          <w:sz w:val="28"/>
          <w:szCs w:val="28"/>
        </w:rPr>
        <w:t>|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отд</w:t>
      </w:r>
      <w:r w:rsidRPr="0036642E">
        <w:rPr>
          <w:rFonts w:ascii="Times New Roman" w:hAnsi="Times New Roman"/>
          <w:b/>
          <w:i/>
          <w:sz w:val="28"/>
          <w:szCs w:val="28"/>
        </w:rPr>
        <w:t>|=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36642E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36642E">
        <w:rPr>
          <w:rFonts w:ascii="Times New Roman" w:hAnsi="Times New Roman"/>
          <w:b/>
          <w:i/>
          <w:sz w:val="28"/>
          <w:szCs w:val="28"/>
        </w:rPr>
        <w:t xml:space="preserve"> |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кон.</w:t>
      </w: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тепла</w:t>
      </w:r>
      <w:r w:rsidRPr="0036642E">
        <w:rPr>
          <w:rFonts w:ascii="Times New Roman" w:hAnsi="Times New Roman"/>
          <w:b/>
          <w:i/>
          <w:sz w:val="28"/>
          <w:szCs w:val="28"/>
        </w:rPr>
        <w:t>|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068EE" w:rsidRDefault="002068EE" w:rsidP="003664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Повторите измерения для алюминиевого цилиндра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  <w:sz w:val="28"/>
            <w:szCs w:val="28"/>
          </w:rPr>
          <w:t>100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068EE" w:rsidRDefault="002068EE" w:rsidP="00366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8EE" w:rsidRDefault="002068EE" w:rsidP="00366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2068EE" w:rsidRDefault="002068EE" w:rsidP="00366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Налейте в калориметр горячей воды. Закройте калориметр крышкой. 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температуру воды 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sz w:val="28"/>
          <w:szCs w:val="28"/>
        </w:rPr>
        <w:t xml:space="preserve"> в калориметре и ее объем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Запишите эти значения в таблицу.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Налейте в стакан холодной воды и погрузите в нее стальной цилиндр массой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Times New Roman" w:hAnsi="Times New Roman"/>
            <w:sz w:val="28"/>
            <w:szCs w:val="28"/>
          </w:rPr>
          <w:t>300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температуру холодной воды (цилиндра)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тела</w:t>
      </w:r>
      <w:r>
        <w:rPr>
          <w:rFonts w:ascii="Times New Roman" w:hAnsi="Times New Roman"/>
          <w:sz w:val="28"/>
          <w:szCs w:val="28"/>
        </w:rPr>
        <w:t>. Запишите ее в таблицу.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Перенесите цилиндр в калориметр и закройте крышку.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Дождитесь, когда температура в калориметре перестанет меняться. Запишите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кон. </w:t>
      </w:r>
      <w:r>
        <w:rPr>
          <w:rFonts w:ascii="Times New Roman" w:hAnsi="Times New Roman"/>
          <w:sz w:val="28"/>
          <w:szCs w:val="28"/>
        </w:rPr>
        <w:t>в таблицу.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Зная из таблицы удельную теплоемкость воды, вычислите количество теплоты, отданное водой, по формуле:</w:t>
      </w:r>
    </w:p>
    <w:p w:rsidR="002068EE" w:rsidRDefault="002068EE" w:rsidP="00C309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C30935">
        <w:rPr>
          <w:rFonts w:ascii="Times New Roman" w:hAnsi="Times New Roman"/>
          <w:b/>
          <w:i/>
          <w:sz w:val="28"/>
          <w:szCs w:val="28"/>
        </w:rPr>
        <w:t>|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отд</w:t>
      </w:r>
      <w:r w:rsidRPr="00C30935">
        <w:rPr>
          <w:rFonts w:ascii="Times New Roman" w:hAnsi="Times New Roman"/>
          <w:b/>
          <w:i/>
          <w:sz w:val="28"/>
          <w:szCs w:val="28"/>
        </w:rPr>
        <w:t>|=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>*ρ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>*с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воды </w:t>
      </w:r>
      <w:r w:rsidRPr="00C30935">
        <w:rPr>
          <w:rFonts w:ascii="Times New Roman" w:hAnsi="Times New Roman"/>
          <w:b/>
          <w:i/>
          <w:sz w:val="28"/>
          <w:szCs w:val="28"/>
        </w:rPr>
        <w:t>|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кон.</w:t>
      </w:r>
      <w:r>
        <w:rPr>
          <w:rFonts w:ascii="Times New Roman" w:hAnsi="Times New Roman"/>
          <w:b/>
          <w:i/>
          <w:sz w:val="28"/>
          <w:szCs w:val="28"/>
        </w:rPr>
        <w:t>-Т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 w:rsidRPr="00C30935">
        <w:rPr>
          <w:rFonts w:ascii="Times New Roman" w:hAnsi="Times New Roman"/>
          <w:b/>
          <w:i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>.</w:t>
      </w:r>
    </w:p>
    <w:p w:rsidR="002068EE" w:rsidRPr="00C30935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Зная из таблицы удельную теплоемкость стали, вычислите количество теплоты, полученное телом, по формуле: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пол.</w:t>
      </w:r>
      <w:r>
        <w:rPr>
          <w:rFonts w:ascii="Times New Roman" w:hAnsi="Times New Roman"/>
          <w:b/>
          <w:i/>
          <w:sz w:val="28"/>
          <w:szCs w:val="28"/>
        </w:rPr>
        <w:t>=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тела</w:t>
      </w:r>
      <w:r>
        <w:rPr>
          <w:rFonts w:ascii="Times New Roman" w:hAnsi="Times New Roman"/>
          <w:b/>
          <w:i/>
          <w:sz w:val="28"/>
          <w:szCs w:val="28"/>
        </w:rPr>
        <w:t>*с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стали </w:t>
      </w:r>
      <w:r>
        <w:rPr>
          <w:rFonts w:ascii="Times New Roman" w:hAnsi="Times New Roman"/>
          <w:b/>
          <w:i/>
          <w:sz w:val="28"/>
          <w:szCs w:val="28"/>
        </w:rPr>
        <w:t>(Т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кон. </w:t>
      </w:r>
      <w:r>
        <w:rPr>
          <w:rFonts w:ascii="Times New Roman" w:hAnsi="Times New Roman"/>
          <w:b/>
          <w:i/>
          <w:sz w:val="28"/>
          <w:szCs w:val="28"/>
        </w:rPr>
        <w:t>– Т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тела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068EE" w:rsidRDefault="002068EE" w:rsidP="00366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Повторите измерения для алюминиевого цилиндра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  <w:sz w:val="28"/>
            <w:szCs w:val="28"/>
          </w:rPr>
          <w:t>100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068EE" w:rsidRDefault="002068EE" w:rsidP="00AB6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70"/>
        <w:gridCol w:w="1271"/>
        <w:gridCol w:w="1271"/>
        <w:gridCol w:w="1271"/>
        <w:gridCol w:w="1271"/>
        <w:gridCol w:w="1443"/>
        <w:gridCol w:w="1417"/>
      </w:tblGrid>
      <w:tr w:rsidR="002068EE" w:rsidRPr="00026BB1" w:rsidTr="00026BB1">
        <w:tc>
          <w:tcPr>
            <w:tcW w:w="675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воды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воды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, мл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тела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тела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, г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кон.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443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отд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, Дж</w:t>
            </w:r>
          </w:p>
        </w:tc>
        <w:tc>
          <w:tcPr>
            <w:tcW w:w="1417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026BB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пол</w:t>
            </w: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, Дж</w:t>
            </w:r>
          </w:p>
        </w:tc>
      </w:tr>
      <w:tr w:rsidR="002068EE" w:rsidRPr="00026BB1" w:rsidTr="00026BB1">
        <w:tc>
          <w:tcPr>
            <w:tcW w:w="675" w:type="dxa"/>
            <w:vMerge w:val="restart"/>
            <w:vAlign w:val="center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300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8EE" w:rsidRPr="00026BB1" w:rsidTr="00026BB1">
        <w:tc>
          <w:tcPr>
            <w:tcW w:w="675" w:type="dxa"/>
            <w:vMerge/>
            <w:vAlign w:val="center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8EE" w:rsidRPr="00026BB1" w:rsidTr="00026BB1">
        <w:tc>
          <w:tcPr>
            <w:tcW w:w="675" w:type="dxa"/>
            <w:vMerge w:val="restart"/>
            <w:vAlign w:val="center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300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8EE" w:rsidRPr="00026BB1" w:rsidTr="00026BB1">
        <w:tc>
          <w:tcPr>
            <w:tcW w:w="675" w:type="dxa"/>
            <w:vMerge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BB1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71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8EE" w:rsidRPr="00026BB1" w:rsidRDefault="002068EE" w:rsidP="00026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068EE" w:rsidRPr="00AB604B" w:rsidRDefault="002068EE" w:rsidP="00AB6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8EE" w:rsidRDefault="002068EE" w:rsidP="00AB6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:rsidR="002068EE" w:rsidRDefault="002068EE" w:rsidP="00AB6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8EE" w:rsidRDefault="002068EE" w:rsidP="00AB60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 значения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пол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отд</w:t>
      </w:r>
      <w:r w:rsidRPr="00AB604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каждого измерения и сделайте вывод.</w:t>
      </w:r>
    </w:p>
    <w:p w:rsidR="002068EE" w:rsidRPr="00AB604B" w:rsidRDefault="002068EE" w:rsidP="00AB60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2068EE" w:rsidRPr="00AB604B" w:rsidSect="0071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22C"/>
    <w:multiLevelType w:val="hybridMultilevel"/>
    <w:tmpl w:val="44B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C76DB"/>
    <w:multiLevelType w:val="hybridMultilevel"/>
    <w:tmpl w:val="44BA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85"/>
    <w:rsid w:val="00026BB1"/>
    <w:rsid w:val="002068EE"/>
    <w:rsid w:val="0036642E"/>
    <w:rsid w:val="00393C92"/>
    <w:rsid w:val="00711433"/>
    <w:rsid w:val="00730146"/>
    <w:rsid w:val="00AB604B"/>
    <w:rsid w:val="00BC4504"/>
    <w:rsid w:val="00C30935"/>
    <w:rsid w:val="00D37885"/>
    <w:rsid w:val="00E71BC9"/>
    <w:rsid w:val="00E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D37885"/>
    <w:pPr>
      <w:ind w:left="720"/>
      <w:contextualSpacing/>
    </w:pPr>
  </w:style>
  <w:style w:type="table" w:styleId="TableGrid">
    <w:name w:val="Table Grid"/>
    <w:basedOn w:val="TableNormal"/>
    <w:uiPriority w:val="99"/>
    <w:rsid w:val="00AB60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2016-11-30T13:42:00Z</dcterms:created>
  <dcterms:modified xsi:type="dcterms:W3CDTF">2018-01-02T06:40:00Z</dcterms:modified>
</cp:coreProperties>
</file>