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065" w:rsidRDefault="00AA4065" w:rsidP="006B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 Изучение свойств собирающей линзы.</w:t>
      </w:r>
    </w:p>
    <w:p w:rsidR="00AA4065" w:rsidRDefault="00AA4065" w:rsidP="006B06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065" w:rsidRDefault="00AA4065" w:rsidP="006B06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</w:p>
    <w:p w:rsidR="00AA4065" w:rsidRDefault="00AA4065" w:rsidP="006B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065" w:rsidRDefault="00AA4065" w:rsidP="006B0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линзу с фокусным расстоянием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A4065" w:rsidRDefault="00AA4065" w:rsidP="006B0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линзу на расстоянии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8"/>
            <w:szCs w:val="28"/>
          </w:rPr>
          <w:t>10 см</w:t>
        </w:r>
      </w:smartTag>
      <w:r>
        <w:rPr>
          <w:rFonts w:ascii="Times New Roman" w:hAnsi="Times New Roman"/>
          <w:sz w:val="28"/>
          <w:szCs w:val="28"/>
        </w:rPr>
        <w:t xml:space="preserve"> от экрана.</w:t>
      </w:r>
    </w:p>
    <w:p w:rsidR="00AA4065" w:rsidRDefault="00AA4065" w:rsidP="006B0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источник света на расстоянии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Times New Roman" w:hAnsi="Times New Roman"/>
            <w:sz w:val="28"/>
            <w:szCs w:val="28"/>
          </w:rPr>
          <w:t>5 см</w:t>
        </w:r>
      </w:smartTag>
      <w:r>
        <w:rPr>
          <w:rFonts w:ascii="Times New Roman" w:hAnsi="Times New Roman"/>
          <w:sz w:val="28"/>
          <w:szCs w:val="28"/>
        </w:rPr>
        <w:t xml:space="preserve"> от линзы.</w:t>
      </w:r>
    </w:p>
    <w:p w:rsidR="00AA4065" w:rsidRDefault="00AA4065" w:rsidP="006B0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Передвигайте источник света, пока на экране не установится четкое изображение. </w:t>
      </w:r>
    </w:p>
    <w:p w:rsidR="00AA4065" w:rsidRDefault="00AA4065" w:rsidP="006B0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Занесите данные в таблицу.</w:t>
      </w:r>
    </w:p>
    <w:p w:rsidR="00AA4065" w:rsidRDefault="00AA4065" w:rsidP="006B06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065" w:rsidRDefault="00AA4065" w:rsidP="006B0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2. </w:t>
      </w:r>
    </w:p>
    <w:p w:rsidR="00AA4065" w:rsidRDefault="00AA4065" w:rsidP="006B06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065" w:rsidRDefault="00AA4065" w:rsidP="006B0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Возьмите линзу с фокусным расстоянием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8"/>
            <w:szCs w:val="28"/>
          </w:rPr>
          <w:t>3 см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A4065" w:rsidRDefault="00AA4065" w:rsidP="006B0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источник света на расстоянии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 xml:space="preserve"> от экрана</w:t>
      </w:r>
    </w:p>
    <w:p w:rsidR="00AA4065" w:rsidRDefault="00AA4065" w:rsidP="006B0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Установите линзу на расстоянии </w:t>
      </w:r>
      <w:smartTag w:uri="urn:schemas-microsoft-com:office:smarttags" w:element="metricconverter">
        <w:smartTagPr>
          <w:attr w:name="ProductID" w:val="15 см"/>
        </w:smartTagPr>
        <w:r>
          <w:rPr>
            <w:rFonts w:ascii="Times New Roman" w:hAnsi="Times New Roman"/>
            <w:sz w:val="28"/>
            <w:szCs w:val="28"/>
          </w:rPr>
          <w:t>15 см</w:t>
        </w:r>
      </w:smartTag>
      <w:r>
        <w:rPr>
          <w:rFonts w:ascii="Times New Roman" w:hAnsi="Times New Roman"/>
          <w:sz w:val="28"/>
          <w:szCs w:val="28"/>
        </w:rPr>
        <w:t xml:space="preserve"> от экрана.</w:t>
      </w:r>
    </w:p>
    <w:p w:rsidR="00AA4065" w:rsidRDefault="00AA4065" w:rsidP="006B0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Передвигайте линзу, пока на экране не установится четкое изображение.</w:t>
      </w:r>
    </w:p>
    <w:p w:rsidR="00AA4065" w:rsidRDefault="00AA4065" w:rsidP="006B06F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Занесите в таблицу.</w:t>
      </w:r>
    </w:p>
    <w:p w:rsidR="00AA4065" w:rsidRDefault="00AA4065" w:rsidP="004B0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714"/>
        <w:gridCol w:w="1851"/>
        <w:gridCol w:w="2406"/>
        <w:gridCol w:w="2241"/>
        <w:gridCol w:w="1050"/>
        <w:gridCol w:w="664"/>
      </w:tblGrid>
      <w:tr w:rsidR="00AA4065" w:rsidRPr="00F2239B" w:rsidTr="00F2239B">
        <w:tc>
          <w:tcPr>
            <w:tcW w:w="1367" w:type="dxa"/>
            <w:vAlign w:val="center"/>
          </w:tcPr>
          <w:p w:rsidR="00AA4065" w:rsidRPr="00F2239B" w:rsidRDefault="00AA4065" w:rsidP="00F22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23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F2239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F223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2239B">
              <w:rPr>
                <w:rFonts w:ascii="Times New Roman" w:hAnsi="Times New Roman"/>
                <w:i/>
                <w:sz w:val="28"/>
                <w:szCs w:val="28"/>
              </w:rPr>
              <w:t>м</w:t>
            </w:r>
          </w:p>
        </w:tc>
        <w:tc>
          <w:tcPr>
            <w:tcW w:w="1367" w:type="dxa"/>
            <w:vAlign w:val="center"/>
          </w:tcPr>
          <w:p w:rsidR="00AA4065" w:rsidRPr="00F2239B" w:rsidRDefault="00AA4065" w:rsidP="00F22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23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d</w:t>
            </w:r>
            <w:r w:rsidRPr="00F2239B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  <w:r w:rsidRPr="00F2239B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367" w:type="dxa"/>
            <w:vAlign w:val="center"/>
          </w:tcPr>
          <w:p w:rsidR="00AA4065" w:rsidRPr="00F2239B" w:rsidRDefault="00AA4065" w:rsidP="00F22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239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B06F1&quot;/&gt;&lt;wsp:rsid wsp:val=&quot;004B0CB0&quot;/&gt;&lt;wsp:rsid wsp:val=&quot;00526D2B&quot;/&gt;&lt;wsp:rsid wsp:val=&quot;00555E66&quot;/&gt;&lt;wsp:rsid wsp:val=&quot;006B06F1&quot;/&gt;&lt;wsp:rsid wsp:val=&quot;00730146&quot;/&gt;&lt;wsp:rsid wsp:val=&quot;00BC4504&quot;/&gt;&lt;wsp:rsid wsp:val=&quot;00C90B02&quot;/&gt;&lt;wsp:rsid wsp:val=&quot;00F2239B&quot;/&gt;&lt;/wsp:rsids&gt;&lt;/w:docPr&gt;&lt;w:body&gt;&lt;w:p wsp:rsidR=&quot;00000000&quot; wsp:rsidRDefault=&quot;00555E66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67" w:type="dxa"/>
            <w:vAlign w:val="center"/>
          </w:tcPr>
          <w:p w:rsidR="00AA4065" w:rsidRPr="00F2239B" w:rsidRDefault="00AA4065" w:rsidP="00F22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239B">
              <w:pict>
                <v:shape id="_x0000_i1026" type="#_x0000_t75" style="width:109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B06F1&quot;/&gt;&lt;wsp:rsid wsp:val=&quot;004B0CB0&quot;/&gt;&lt;wsp:rsid wsp:val=&quot;00526D2B&quot;/&gt;&lt;wsp:rsid wsp:val=&quot;006B06F1&quot;/&gt;&lt;wsp:rsid wsp:val=&quot;00730146&quot;/&gt;&lt;wsp:rsid wsp:val=&quot;00BC4504&quot;/&gt;&lt;wsp:rsid wsp:val=&quot;00C90B02&quot;/&gt;&lt;wsp:rsid wsp:val=&quot;00F2239B&quot;/&gt;&lt;wsp:rsid wsp:val=&quot;00F6462D&quot;/&gt;&lt;/wsp:rsids&gt;&lt;/w:docPr&gt;&lt;w:body&gt;&lt;w:p wsp:rsidR=&quot;00000000&quot; wsp:rsidRDefault=&quot;00F6462D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sSub&gt;&lt;m:sSub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d&lt;/m:t&gt;&lt;/m:r&gt;&lt;/m:e&gt;&lt;m:sub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1&lt;/m:t&gt;&lt;/m:r&gt;&lt;/m:sub&gt;&lt;/m:sSub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</w:p>
        </w:tc>
        <w:tc>
          <w:tcPr>
            <w:tcW w:w="1367" w:type="dxa"/>
            <w:vAlign w:val="center"/>
          </w:tcPr>
          <w:p w:rsidR="00AA4065" w:rsidRPr="00F2239B" w:rsidRDefault="00AA4065" w:rsidP="00F22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239B">
              <w:pict>
                <v:shape id="_x0000_i1027" type="#_x0000_t75" style="width:101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B06F1&quot;/&gt;&lt;wsp:rsid wsp:val=&quot;004B0CB0&quot;/&gt;&lt;wsp:rsid wsp:val=&quot;00526D2B&quot;/&gt;&lt;wsp:rsid wsp:val=&quot;006B06F1&quot;/&gt;&lt;wsp:rsid wsp:val=&quot;00730146&quot;/&gt;&lt;wsp:rsid wsp:val=&quot;009B2A06&quot;/&gt;&lt;wsp:rsid wsp:val=&quot;00BC4504&quot;/&gt;&lt;wsp:rsid wsp:val=&quot;00C90B02&quot;/&gt;&lt;wsp:rsid wsp:val=&quot;00F2239B&quot;/&gt;&lt;/wsp:rsids&gt;&lt;/w:docPr&gt;&lt;w:body&gt;&lt;w:p wsp:rsidR=&quot;00000000&quot; wsp:rsidRDefault=&quot;009B2A06&quot;&gt;&lt;m:oMathPara&gt;&lt;m:oMath&gt;&lt;m:f&gt;&lt;m:f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вЁЌ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, 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ј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1368" w:type="dxa"/>
            <w:vAlign w:val="center"/>
          </w:tcPr>
          <w:p w:rsidR="00AA4065" w:rsidRPr="00F2239B" w:rsidRDefault="00AA4065" w:rsidP="00F22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239B">
              <w:rPr>
                <w:rFonts w:ascii="Cambria Math" w:hAnsi="Cambria Math"/>
                <w:i/>
                <w:sz w:val="28"/>
                <w:szCs w:val="28"/>
              </w:rPr>
              <w:t>⨍</w:t>
            </w:r>
            <w:r w:rsidRPr="00F2239B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экспер</w:t>
            </w:r>
            <w:r w:rsidRPr="00F2239B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  <w:tc>
          <w:tcPr>
            <w:tcW w:w="1368" w:type="dxa"/>
            <w:vAlign w:val="center"/>
          </w:tcPr>
          <w:p w:rsidR="00AA4065" w:rsidRPr="00F2239B" w:rsidRDefault="00AA4065" w:rsidP="00F223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2239B">
              <w:rPr>
                <w:rFonts w:ascii="Cambria Math" w:hAnsi="Cambria Math"/>
                <w:i/>
                <w:sz w:val="28"/>
                <w:szCs w:val="28"/>
              </w:rPr>
              <w:t>⨍</w:t>
            </w:r>
            <w:r w:rsidRPr="00F2239B">
              <w:rPr>
                <w:rFonts w:ascii="Times New Roman" w:hAnsi="Times New Roman"/>
                <w:i/>
                <w:sz w:val="28"/>
                <w:szCs w:val="28"/>
              </w:rPr>
              <w:t>, м</w:t>
            </w:r>
          </w:p>
        </w:tc>
      </w:tr>
      <w:tr w:rsidR="00AA4065" w:rsidRPr="00F2239B" w:rsidTr="00F2239B"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A4065" w:rsidRPr="00F2239B" w:rsidTr="00F2239B"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7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368" w:type="dxa"/>
          </w:tcPr>
          <w:p w:rsidR="00AA4065" w:rsidRPr="00F2239B" w:rsidRDefault="00AA4065" w:rsidP="00F2239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A4065" w:rsidRDefault="00AA4065" w:rsidP="004B0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065" w:rsidRDefault="00AA4065" w:rsidP="004B0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:rsidR="00AA4065" w:rsidRDefault="00AA4065" w:rsidP="004B0C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A4065" w:rsidRDefault="00AA4065" w:rsidP="004B0C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0CB0">
        <w:rPr>
          <w:rFonts w:ascii="Times New Roman" w:hAnsi="Times New Roman"/>
          <w:sz w:val="28"/>
          <w:szCs w:val="28"/>
        </w:rPr>
        <w:t xml:space="preserve">Сравните, полученные в ходе эксперимента, значения фокуса и запишите свой вывод. </w:t>
      </w:r>
    </w:p>
    <w:p w:rsidR="00AA4065" w:rsidRPr="004B0CB0" w:rsidRDefault="00AA4065" w:rsidP="004B0C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AA4065" w:rsidRPr="004B0CB0" w:rsidSect="00C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734"/>
    <w:multiLevelType w:val="hybridMultilevel"/>
    <w:tmpl w:val="C0AC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A6F5C"/>
    <w:multiLevelType w:val="hybridMultilevel"/>
    <w:tmpl w:val="E804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995248"/>
    <w:multiLevelType w:val="hybridMultilevel"/>
    <w:tmpl w:val="CBB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6F1"/>
    <w:rsid w:val="004B0CB0"/>
    <w:rsid w:val="00526D2B"/>
    <w:rsid w:val="006B06F1"/>
    <w:rsid w:val="00730146"/>
    <w:rsid w:val="007D3FE7"/>
    <w:rsid w:val="00AA4065"/>
    <w:rsid w:val="00B91358"/>
    <w:rsid w:val="00BC4504"/>
    <w:rsid w:val="00C90B02"/>
    <w:rsid w:val="00F2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6B06F1"/>
    <w:pPr>
      <w:ind w:left="720"/>
      <w:contextualSpacing/>
    </w:pPr>
  </w:style>
  <w:style w:type="table" w:styleId="TableGrid">
    <w:name w:val="Table Grid"/>
    <w:basedOn w:val="TableNormal"/>
    <w:uiPriority w:val="99"/>
    <w:rsid w:val="004B0C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B0CB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B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137</Words>
  <Characters>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2016-11-30T15:02:00Z</dcterms:created>
  <dcterms:modified xsi:type="dcterms:W3CDTF">2018-01-02T06:41:00Z</dcterms:modified>
</cp:coreProperties>
</file>