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4E" w:rsidRDefault="0027104E" w:rsidP="005C2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Лабораторная работа Изучение равноускоренного движения.</w:t>
      </w:r>
    </w:p>
    <w:p w:rsidR="0027104E" w:rsidRDefault="0027104E" w:rsidP="005C2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04E" w:rsidRDefault="0027104E" w:rsidP="005C2A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</w:p>
    <w:p w:rsidR="0027104E" w:rsidRDefault="0027104E" w:rsidP="005C2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04E" w:rsidRDefault="0027104E" w:rsidP="005C2A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Закрепите желоб в штативе на высоте </w:t>
      </w:r>
      <w:r w:rsidRPr="009B08D2">
        <w:rPr>
          <w:rFonts w:ascii="Times New Roman" w:hAnsi="Times New Roman"/>
          <w:b/>
          <w:i/>
          <w:sz w:val="28"/>
          <w:szCs w:val="28"/>
          <w:lang w:val="en-US"/>
        </w:rPr>
        <w:t>h</w:t>
      </w:r>
      <w:r w:rsidRPr="009B08D2">
        <w:rPr>
          <w:rFonts w:ascii="Times New Roman" w:hAnsi="Times New Roman"/>
          <w:b/>
          <w:i/>
          <w:sz w:val="28"/>
          <w:szCs w:val="28"/>
        </w:rPr>
        <w:t>=10см</w:t>
      </w:r>
      <w:r>
        <w:rPr>
          <w:rFonts w:ascii="Times New Roman" w:hAnsi="Times New Roman"/>
          <w:sz w:val="28"/>
          <w:szCs w:val="28"/>
        </w:rPr>
        <w:t>.</w:t>
      </w:r>
    </w:p>
    <w:p w:rsidR="0027104E" w:rsidRDefault="0027104E" w:rsidP="005C2A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Установите стопор на расстоянии </w:t>
      </w:r>
      <w:r w:rsidRPr="009B08D2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9B08D2">
        <w:rPr>
          <w:rFonts w:ascii="Times New Roman" w:hAnsi="Times New Roman"/>
          <w:b/>
          <w:i/>
          <w:sz w:val="28"/>
          <w:szCs w:val="28"/>
        </w:rPr>
        <w:t>=10см</w:t>
      </w:r>
      <w:r>
        <w:rPr>
          <w:rFonts w:ascii="Times New Roman" w:hAnsi="Times New Roman"/>
          <w:sz w:val="28"/>
          <w:szCs w:val="28"/>
        </w:rPr>
        <w:t xml:space="preserve">. Запустите шарик подняв ограничитель и измерьте время его движения </w:t>
      </w:r>
      <w:r w:rsidRPr="009B08D2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</w:t>
      </w:r>
    </w:p>
    <w:p w:rsidR="0027104E" w:rsidRDefault="0027104E" w:rsidP="005C2A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ускорение шарика по формуле равноускоренного движения </w:t>
      </w:r>
      <w:r w:rsidRPr="009B08D2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9B08D2">
        <w:rPr>
          <w:rFonts w:ascii="Times New Roman" w:hAnsi="Times New Roman"/>
          <w:b/>
          <w:i/>
          <w:sz w:val="28"/>
          <w:szCs w:val="28"/>
        </w:rPr>
        <w:t>=2</w:t>
      </w:r>
      <w:r w:rsidRPr="009B08D2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9B08D2">
        <w:rPr>
          <w:rFonts w:ascii="Times New Roman" w:hAnsi="Times New Roman"/>
          <w:b/>
          <w:i/>
          <w:sz w:val="28"/>
          <w:szCs w:val="28"/>
        </w:rPr>
        <w:t>/</w:t>
      </w:r>
      <w:r w:rsidRPr="009B08D2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 w:rsidRPr="009B08D2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27104E" w:rsidRDefault="0027104E" w:rsidP="005C2A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стопор в новое положение и измерьте время движения шарика.</w:t>
      </w:r>
    </w:p>
    <w:p w:rsidR="0027104E" w:rsidRDefault="0027104E" w:rsidP="005C2A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Повторите измерения несколько раз для различных положений стопора. Результаты занесите в таблицу.</w:t>
      </w:r>
    </w:p>
    <w:p w:rsidR="0027104E" w:rsidRDefault="0027104E" w:rsidP="005C2A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Измените, наклон желоба и повторите упражнение.</w:t>
      </w:r>
    </w:p>
    <w:p w:rsidR="0027104E" w:rsidRDefault="0027104E" w:rsidP="005C2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1197"/>
        <w:gridCol w:w="1196"/>
        <w:gridCol w:w="1197"/>
        <w:gridCol w:w="284"/>
        <w:gridCol w:w="1125"/>
        <w:gridCol w:w="1125"/>
        <w:gridCol w:w="1125"/>
        <w:gridCol w:w="1126"/>
      </w:tblGrid>
      <w:tr w:rsidR="0027104E" w:rsidRPr="00E52E64" w:rsidTr="00E52E64">
        <w:tc>
          <w:tcPr>
            <w:tcW w:w="1196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>, м</w:t>
            </w:r>
          </w:p>
        </w:tc>
        <w:tc>
          <w:tcPr>
            <w:tcW w:w="1197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>, м</w:t>
            </w:r>
          </w:p>
        </w:tc>
        <w:tc>
          <w:tcPr>
            <w:tcW w:w="1196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52E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197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en-US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>а, м/с</w:t>
            </w:r>
            <w:r w:rsidRPr="00E52E6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>, м</w:t>
            </w:r>
          </w:p>
        </w:tc>
        <w:tc>
          <w:tcPr>
            <w:tcW w:w="1125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>, м</w:t>
            </w:r>
          </w:p>
        </w:tc>
        <w:tc>
          <w:tcPr>
            <w:tcW w:w="1125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52E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126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en-US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>а, м/с</w:t>
            </w:r>
            <w:r w:rsidRPr="00E52E6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</w:p>
        </w:tc>
      </w:tr>
      <w:tr w:rsidR="0027104E" w:rsidRPr="00E52E64" w:rsidTr="00E52E64">
        <w:tc>
          <w:tcPr>
            <w:tcW w:w="1196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04E" w:rsidRPr="00E52E64" w:rsidTr="00E52E64">
        <w:tc>
          <w:tcPr>
            <w:tcW w:w="1196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04E" w:rsidRPr="00E52E64" w:rsidTr="00E52E64">
        <w:tc>
          <w:tcPr>
            <w:tcW w:w="1196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7104E" w:rsidRPr="00E52E64" w:rsidRDefault="0027104E" w:rsidP="00E5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04E" w:rsidRDefault="0027104E" w:rsidP="005C2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04E" w:rsidRDefault="0027104E" w:rsidP="005C2A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</w:p>
    <w:p w:rsidR="0027104E" w:rsidRDefault="0027104E" w:rsidP="005C2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04E" w:rsidRDefault="0027104E" w:rsidP="005C2A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Закрепите желоб в штативе на высоте </w:t>
      </w:r>
      <w:r w:rsidRPr="009B08D2">
        <w:rPr>
          <w:rFonts w:ascii="Times New Roman" w:hAnsi="Times New Roman"/>
          <w:b/>
          <w:i/>
          <w:sz w:val="28"/>
          <w:szCs w:val="28"/>
          <w:lang w:val="en-US"/>
        </w:rPr>
        <w:t>h</w:t>
      </w:r>
      <w:r w:rsidRPr="009B08D2">
        <w:rPr>
          <w:rFonts w:ascii="Times New Roman" w:hAnsi="Times New Roman"/>
          <w:b/>
          <w:i/>
          <w:sz w:val="28"/>
          <w:szCs w:val="28"/>
        </w:rPr>
        <w:t>=10см</w:t>
      </w:r>
      <w:r>
        <w:rPr>
          <w:rFonts w:ascii="Times New Roman" w:hAnsi="Times New Roman"/>
          <w:sz w:val="28"/>
          <w:szCs w:val="28"/>
        </w:rPr>
        <w:t>.</w:t>
      </w:r>
    </w:p>
    <w:p w:rsidR="0027104E" w:rsidRDefault="0027104E" w:rsidP="005C2A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Установите стопор на расстоянии </w:t>
      </w:r>
      <w:r w:rsidRPr="009B08D2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9B08D2">
        <w:rPr>
          <w:rFonts w:ascii="Times New Roman" w:hAnsi="Times New Roman"/>
          <w:b/>
          <w:i/>
          <w:sz w:val="28"/>
          <w:szCs w:val="28"/>
        </w:rPr>
        <w:t>=90см</w:t>
      </w:r>
      <w:r>
        <w:rPr>
          <w:rFonts w:ascii="Times New Roman" w:hAnsi="Times New Roman"/>
          <w:sz w:val="28"/>
          <w:szCs w:val="28"/>
        </w:rPr>
        <w:t>.</w:t>
      </w:r>
    </w:p>
    <w:p w:rsidR="0027104E" w:rsidRDefault="0027104E" w:rsidP="005C2A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Запустите шарик и измерьте врем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я его движения </w:t>
      </w:r>
      <w:r w:rsidRPr="009B08D2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</w:t>
      </w:r>
    </w:p>
    <w:p w:rsidR="0027104E" w:rsidRDefault="0027104E" w:rsidP="005C2A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Повторите опыты с другими шариками, не меняя наклона желоба и положения стопора.</w:t>
      </w:r>
    </w:p>
    <w:p w:rsidR="0027104E" w:rsidRDefault="0027104E" w:rsidP="005C2A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занесите в таблицу. Вычислите ускорение шарика по формуле равноускоренного движения.</w:t>
      </w:r>
    </w:p>
    <w:p w:rsidR="0027104E" w:rsidRPr="00966E6A" w:rsidRDefault="0027104E" w:rsidP="00966E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7"/>
        <w:gridCol w:w="1210"/>
        <w:gridCol w:w="1210"/>
        <w:gridCol w:w="1210"/>
        <w:gridCol w:w="1210"/>
      </w:tblGrid>
      <w:tr w:rsidR="0027104E" w:rsidRPr="00E52E64" w:rsidTr="00E52E64">
        <w:trPr>
          <w:jc w:val="center"/>
        </w:trPr>
        <w:tc>
          <w:tcPr>
            <w:tcW w:w="1097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1210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>, м</w:t>
            </w:r>
          </w:p>
        </w:tc>
        <w:tc>
          <w:tcPr>
            <w:tcW w:w="1210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>, м</w:t>
            </w:r>
          </w:p>
        </w:tc>
        <w:tc>
          <w:tcPr>
            <w:tcW w:w="1210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52E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210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en-US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>а, м/с</w:t>
            </w:r>
            <w:r w:rsidRPr="00E52E6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</w:p>
        </w:tc>
      </w:tr>
      <w:tr w:rsidR="0027104E" w:rsidRPr="00E52E64" w:rsidTr="00E52E64">
        <w:trPr>
          <w:jc w:val="center"/>
        </w:trPr>
        <w:tc>
          <w:tcPr>
            <w:tcW w:w="1097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210" w:type="dxa"/>
            <w:vMerge w:val="restart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104E" w:rsidRPr="00E52E64" w:rsidTr="00E52E64">
        <w:trPr>
          <w:jc w:val="center"/>
        </w:trPr>
        <w:tc>
          <w:tcPr>
            <w:tcW w:w="1097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10" w:type="dxa"/>
            <w:vMerge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104E" w:rsidRPr="00E52E64" w:rsidTr="00E52E64">
        <w:trPr>
          <w:jc w:val="center"/>
        </w:trPr>
        <w:tc>
          <w:tcPr>
            <w:tcW w:w="1097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210" w:type="dxa"/>
            <w:vMerge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104E" w:rsidRPr="00E52E64" w:rsidTr="00E52E64">
        <w:trPr>
          <w:jc w:val="center"/>
        </w:trPr>
        <w:tc>
          <w:tcPr>
            <w:tcW w:w="1097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2E64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210" w:type="dxa"/>
            <w:vMerge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27104E" w:rsidRPr="00E52E64" w:rsidRDefault="0027104E" w:rsidP="00E5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7104E" w:rsidRDefault="0027104E" w:rsidP="005C2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04E" w:rsidRDefault="0027104E" w:rsidP="005C2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</w:t>
      </w:r>
    </w:p>
    <w:p w:rsidR="0027104E" w:rsidRDefault="0027104E" w:rsidP="005C2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 полученные в ходе эксперимента значения ускорения и запишите свой вывод.</w:t>
      </w:r>
    </w:p>
    <w:p w:rsidR="0027104E" w:rsidRPr="00966E6A" w:rsidRDefault="0027104E" w:rsidP="005C2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27104E" w:rsidRPr="00966E6A" w:rsidSect="00B2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C08"/>
    <w:multiLevelType w:val="hybridMultilevel"/>
    <w:tmpl w:val="923A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65C3"/>
    <w:multiLevelType w:val="hybridMultilevel"/>
    <w:tmpl w:val="637A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ADA"/>
    <w:rsid w:val="0027104E"/>
    <w:rsid w:val="005C2ADA"/>
    <w:rsid w:val="00730146"/>
    <w:rsid w:val="00966E6A"/>
    <w:rsid w:val="009B08D2"/>
    <w:rsid w:val="00B25FC7"/>
    <w:rsid w:val="00BC4504"/>
    <w:rsid w:val="00E52E64"/>
    <w:rsid w:val="00FA6F71"/>
    <w:rsid w:val="00FA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0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50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50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5C2ADA"/>
    <w:pPr>
      <w:ind w:left="720"/>
      <w:contextualSpacing/>
    </w:pPr>
  </w:style>
  <w:style w:type="table" w:styleId="TableGrid">
    <w:name w:val="Table Grid"/>
    <w:basedOn w:val="TableNormal"/>
    <w:uiPriority w:val="99"/>
    <w:rsid w:val="00966E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188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3</cp:revision>
  <dcterms:created xsi:type="dcterms:W3CDTF">2016-11-30T13:11:00Z</dcterms:created>
  <dcterms:modified xsi:type="dcterms:W3CDTF">2018-01-02T06:39:00Z</dcterms:modified>
</cp:coreProperties>
</file>