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D22" w:rsidRDefault="00FD1D22" w:rsidP="0017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Лабораторная работа Изучение закона Ома.</w:t>
      </w:r>
    </w:p>
    <w:p w:rsidR="00FD1D22" w:rsidRDefault="00FD1D22" w:rsidP="00173B2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D1D22" w:rsidRDefault="00FD1D22" w:rsidP="00173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1.</w:t>
      </w:r>
    </w:p>
    <w:p w:rsidR="00FD1D22" w:rsidRDefault="00FD1D22" w:rsidP="00173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D22" w:rsidRDefault="00FD1D22" w:rsidP="0017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Соберите цепь, как показано на рисунке, используя сопротивление 50 Ом.</w:t>
      </w:r>
    </w:p>
    <w:p w:rsidR="00FD1D22" w:rsidRDefault="00FD1D22" w:rsidP="00173B2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5D5"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100.5pt;height:64.5pt;visibility:visible">
            <v:imagedata r:id="rId5" o:title="" croptop="15797f" cropbottom="41413f" cropleft="13089f" cropright="44642f"/>
          </v:shape>
        </w:pict>
      </w:r>
    </w:p>
    <w:p w:rsidR="00FD1D22" w:rsidRDefault="00FD1D22" w:rsidP="0017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Поставьте реостат в среднее положение.</w:t>
      </w:r>
    </w:p>
    <w:p w:rsidR="00FD1D22" w:rsidRDefault="00FD1D22" w:rsidP="0017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Измерьте силу тока и напряжение на сопротивлении. Занесите данные в таблицу.</w:t>
      </w:r>
    </w:p>
    <w:p w:rsidR="00FD1D22" w:rsidRDefault="00FD1D22" w:rsidP="0017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Вычислите величину сопротивления. При расчетах учитывайте, что силу тока мы мерили в миллиамперах, а в расчетную формулу нужно подставить значения в амперах.</w:t>
      </w:r>
    </w:p>
    <w:p w:rsidR="00FD1D22" w:rsidRDefault="00FD1D22" w:rsidP="0017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Измените положение реостата. Снова измерьте силу тока и напряжение.</w:t>
      </w:r>
    </w:p>
    <w:p w:rsidR="00FD1D22" w:rsidRDefault="00FD1D22" w:rsidP="0017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Повторите п.3 несколько раз.</w:t>
      </w:r>
    </w:p>
    <w:p w:rsidR="00FD1D22" w:rsidRDefault="00FD1D22" w:rsidP="00173B23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Поменяйте сопротивление 50 Ом на 100 Ом и повторите измерения.</w:t>
      </w:r>
    </w:p>
    <w:p w:rsidR="00FD1D22" w:rsidRDefault="00FD1D22" w:rsidP="00173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D22" w:rsidRDefault="00FD1D22" w:rsidP="00173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2.</w:t>
      </w:r>
    </w:p>
    <w:p w:rsidR="00FD1D22" w:rsidRDefault="00FD1D22" w:rsidP="00173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D22" w:rsidRDefault="00FD1D22" w:rsidP="00173B23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Сравните значения сопротивлений, полученных при различных напряжениях, и сделайте вывод.</w:t>
      </w:r>
    </w:p>
    <w:p w:rsidR="00FD1D22" w:rsidRDefault="00FD1D22"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D1D22" w:rsidRDefault="00FD1D22" w:rsidP="00173B2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3.</w:t>
      </w:r>
    </w:p>
    <w:p w:rsidR="00FD1D22" w:rsidRDefault="00FD1D22" w:rsidP="00173B2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D22" w:rsidRDefault="00FD1D22" w:rsidP="00173B23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Соберите цепь, как показано на рисунке, используя сопротивления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173B23">
        <w:rPr>
          <w:rFonts w:ascii="Times New Roman" w:hAnsi="Times New Roman"/>
          <w:sz w:val="28"/>
          <w:szCs w:val="28"/>
          <w:vertAlign w:val="subscript"/>
        </w:rPr>
        <w:t>1</w:t>
      </w:r>
      <w:r w:rsidRPr="00173B23">
        <w:rPr>
          <w:rFonts w:ascii="Times New Roman" w:hAnsi="Times New Roman"/>
          <w:sz w:val="28"/>
          <w:szCs w:val="28"/>
        </w:rPr>
        <w:t xml:space="preserve">=50 </w:t>
      </w:r>
      <w:r>
        <w:rPr>
          <w:rFonts w:ascii="Times New Roman" w:hAnsi="Times New Roman"/>
          <w:sz w:val="28"/>
          <w:szCs w:val="28"/>
        </w:rPr>
        <w:t xml:space="preserve">Ом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173B23">
        <w:rPr>
          <w:rFonts w:ascii="Times New Roman" w:hAnsi="Times New Roman"/>
          <w:sz w:val="28"/>
          <w:szCs w:val="28"/>
          <w:vertAlign w:val="subscript"/>
        </w:rPr>
        <w:t>2</w:t>
      </w:r>
      <w:r w:rsidRPr="00173B23">
        <w:rPr>
          <w:rFonts w:ascii="Times New Roman" w:hAnsi="Times New Roman"/>
          <w:sz w:val="28"/>
          <w:szCs w:val="28"/>
        </w:rPr>
        <w:t xml:space="preserve">=100 </w:t>
      </w:r>
      <w:r>
        <w:rPr>
          <w:rFonts w:ascii="Times New Roman" w:hAnsi="Times New Roman"/>
          <w:sz w:val="28"/>
          <w:szCs w:val="28"/>
        </w:rPr>
        <w:t>Ом.</w:t>
      </w:r>
    </w:p>
    <w:p w:rsidR="00FD1D22" w:rsidRDefault="00FD1D22" w:rsidP="005A3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5D5">
        <w:rPr>
          <w:noProof/>
          <w:lang w:eastAsia="ru-RU"/>
        </w:rPr>
        <w:pict>
          <v:shape id="Рисунок 3" o:spid="_x0000_i1026" type="#_x0000_t75" style="width:100.5pt;height:105.75pt;visibility:visible">
            <v:imagedata r:id="rId6" o:title="" croptop="24976f" cropbottom="23694f" cropleft="11166f" cropright="45004f"/>
          </v:shape>
        </w:pict>
      </w:r>
    </w:p>
    <w:p w:rsidR="00FD1D22" w:rsidRDefault="00FD1D22" w:rsidP="005A3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Измерьте силу тока через амперметр и напряжение между точками А и В.</w:t>
      </w:r>
    </w:p>
    <w:p w:rsidR="00FD1D22" w:rsidRPr="005A3926" w:rsidRDefault="00FD1D22" w:rsidP="005A3926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величину эквивалентного сопротивления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5A3926">
        <w:rPr>
          <w:rFonts w:ascii="Times New Roman" w:hAnsi="Times New Roman"/>
          <w:sz w:val="28"/>
          <w:szCs w:val="28"/>
          <w:vertAlign w:val="subscript"/>
        </w:rPr>
        <w:t>3</w:t>
      </w:r>
      <w:r>
        <w:rPr>
          <w:rFonts w:ascii="Times New Roman" w:hAnsi="Times New Roman"/>
          <w:sz w:val="28"/>
          <w:szCs w:val="28"/>
        </w:rPr>
        <w:t>.</w:t>
      </w:r>
    </w:p>
    <w:p w:rsidR="00FD1D22" w:rsidRDefault="00FD1D22" w:rsidP="005A3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D22" w:rsidRDefault="00FD1D22" w:rsidP="005A3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>
        <w:rPr>
          <w:rFonts w:ascii="Times New Roman" w:hAnsi="Times New Roman"/>
          <w:sz w:val="28"/>
          <w:szCs w:val="28"/>
          <w:vertAlign w:val="subscript"/>
          <w:lang w:val="en-US"/>
        </w:rPr>
        <w:t>3</w:t>
      </w:r>
      <w:r>
        <w:rPr>
          <w:rFonts w:ascii="Times New Roman" w:hAnsi="Times New Roman"/>
          <w:sz w:val="28"/>
          <w:szCs w:val="28"/>
          <w:lang w:val="en-US"/>
        </w:rPr>
        <w:t xml:space="preserve"> = ____ </w:t>
      </w:r>
      <w:r>
        <w:rPr>
          <w:rFonts w:ascii="Times New Roman" w:hAnsi="Times New Roman"/>
          <w:sz w:val="28"/>
          <w:szCs w:val="28"/>
        </w:rPr>
        <w:t>Ом</w:t>
      </w:r>
    </w:p>
    <w:p w:rsidR="00FD1D22" w:rsidRDefault="00FD1D22" w:rsidP="005A39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D22" w:rsidRDefault="00FD1D22" w:rsidP="005A39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4.</w:t>
      </w:r>
    </w:p>
    <w:p w:rsidR="00FD1D22" w:rsidRDefault="00FD1D22" w:rsidP="005A39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D22" w:rsidRDefault="00FD1D22" w:rsidP="005A39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Соберите цепь, как показано на рисунке 2, используя сопротивления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5A3926">
        <w:rPr>
          <w:rFonts w:ascii="Times New Roman" w:hAnsi="Times New Roman"/>
          <w:sz w:val="28"/>
          <w:szCs w:val="28"/>
          <w:vertAlign w:val="subscript"/>
        </w:rPr>
        <w:t>1</w:t>
      </w:r>
      <w:r w:rsidRPr="005A3926">
        <w:rPr>
          <w:rFonts w:ascii="Times New Roman" w:hAnsi="Times New Roman"/>
          <w:sz w:val="28"/>
          <w:szCs w:val="28"/>
        </w:rPr>
        <w:t xml:space="preserve">=50 </w:t>
      </w:r>
      <w:r>
        <w:rPr>
          <w:rFonts w:ascii="Times New Roman" w:hAnsi="Times New Roman"/>
          <w:sz w:val="28"/>
          <w:szCs w:val="28"/>
        </w:rPr>
        <w:t xml:space="preserve">Ом и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5A3926">
        <w:rPr>
          <w:rFonts w:ascii="Times New Roman" w:hAnsi="Times New Roman"/>
          <w:sz w:val="28"/>
          <w:szCs w:val="28"/>
          <w:vertAlign w:val="subscript"/>
        </w:rPr>
        <w:t>2</w:t>
      </w:r>
      <w:r w:rsidRPr="005A3926">
        <w:rPr>
          <w:rFonts w:ascii="Times New Roman" w:hAnsi="Times New Roman"/>
          <w:sz w:val="28"/>
          <w:szCs w:val="28"/>
        </w:rPr>
        <w:t xml:space="preserve">=100 </w:t>
      </w:r>
      <w:r>
        <w:rPr>
          <w:rFonts w:ascii="Times New Roman" w:hAnsi="Times New Roman"/>
          <w:sz w:val="28"/>
          <w:szCs w:val="28"/>
        </w:rPr>
        <w:t>Ом.</w:t>
      </w:r>
    </w:p>
    <w:p w:rsidR="00FD1D22" w:rsidRDefault="00FD1D22" w:rsidP="005A3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C05D5">
        <w:rPr>
          <w:noProof/>
          <w:lang w:eastAsia="ru-RU"/>
        </w:rPr>
        <w:pict>
          <v:shape id="Рисунок 4" o:spid="_x0000_i1027" type="#_x0000_t75" style="width:129.75pt;height:105pt;visibility:visible">
            <v:imagedata r:id="rId7" o:title="" croptop="28820f" cropbottom="21562f" cropleft="10686f" cropright="43923f"/>
          </v:shape>
        </w:pict>
      </w:r>
    </w:p>
    <w:p w:rsidR="00FD1D22" w:rsidRDefault="00FD1D22" w:rsidP="005A39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Измерьте силу тока через амперметр и напряжение между точками А и В.</w:t>
      </w:r>
    </w:p>
    <w:p w:rsidR="00FD1D22" w:rsidRDefault="00FD1D22" w:rsidP="005A3926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Вычислите величину эквивалентного сопротивления </w:t>
      </w:r>
      <w:r>
        <w:rPr>
          <w:rFonts w:ascii="Times New Roman" w:hAnsi="Times New Roman"/>
          <w:sz w:val="28"/>
          <w:szCs w:val="28"/>
          <w:lang w:val="en-US"/>
        </w:rPr>
        <w:t>R</w:t>
      </w:r>
      <w:r w:rsidRPr="005A3926">
        <w:rPr>
          <w:rFonts w:ascii="Times New Roman" w:hAnsi="Times New Roman"/>
          <w:sz w:val="28"/>
          <w:szCs w:val="28"/>
          <w:vertAlign w:val="subscript"/>
        </w:rPr>
        <w:t>4</w:t>
      </w:r>
      <w:r>
        <w:rPr>
          <w:rFonts w:ascii="Times New Roman" w:hAnsi="Times New Roman"/>
          <w:sz w:val="28"/>
          <w:szCs w:val="28"/>
        </w:rPr>
        <w:t>.</w:t>
      </w:r>
    </w:p>
    <w:p w:rsidR="00FD1D22" w:rsidRDefault="00FD1D22" w:rsidP="005A39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1D22" w:rsidRDefault="00FD1D22" w:rsidP="005A3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>R</w:t>
      </w:r>
      <w:r w:rsidRPr="008F6080">
        <w:rPr>
          <w:rFonts w:ascii="Times New Roman" w:hAnsi="Times New Roman"/>
          <w:sz w:val="28"/>
          <w:szCs w:val="28"/>
          <w:vertAlign w:val="subscript"/>
        </w:rPr>
        <w:t xml:space="preserve">4 = _______ </w:t>
      </w:r>
      <w:r>
        <w:rPr>
          <w:rFonts w:ascii="Times New Roman" w:hAnsi="Times New Roman"/>
          <w:sz w:val="28"/>
          <w:szCs w:val="28"/>
        </w:rPr>
        <w:t>Ом</w:t>
      </w:r>
    </w:p>
    <w:p w:rsidR="00FD1D22" w:rsidRDefault="00FD1D22" w:rsidP="005A3926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D1D22" w:rsidRDefault="00FD1D22" w:rsidP="005A39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5.</w:t>
      </w:r>
    </w:p>
    <w:p w:rsidR="00FD1D22" w:rsidRDefault="00FD1D22" w:rsidP="005A392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D1D22" w:rsidRDefault="00FD1D22" w:rsidP="005A3926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Сделайте вывод о том, как меняются значения сопротивлений при последовательном и при параллельном соединении: </w:t>
      </w:r>
    </w:p>
    <w:p w:rsidR="00FD1D22" w:rsidRDefault="00FD1D22"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FD1D22" w:rsidRDefault="00FD1D22" w:rsidP="005A392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595"/>
        <w:gridCol w:w="498"/>
        <w:gridCol w:w="1134"/>
        <w:gridCol w:w="1417"/>
        <w:gridCol w:w="3057"/>
        <w:gridCol w:w="1870"/>
      </w:tblGrid>
      <w:tr w:rsidR="00FD1D22" w:rsidRPr="00083F51" w:rsidTr="00083F51">
        <w:tc>
          <w:tcPr>
            <w:tcW w:w="1595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8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</w:rPr>
              <w:t>№</w:t>
            </w:r>
          </w:p>
        </w:tc>
        <w:tc>
          <w:tcPr>
            <w:tcW w:w="1134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U</w:t>
            </w:r>
            <w:r w:rsidRPr="00083F51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1417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I, A</w:t>
            </w:r>
          </w:p>
        </w:tc>
        <w:tc>
          <w:tcPr>
            <w:tcW w:w="3057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83F51">
              <w:pict>
                <v:shape id="_x0000_i1028" type="#_x0000_t75" style="width:87.75pt;height:27.75pt" equationxml="&lt;?xml version=&quot;1.0&quot; encoding=&quot;UTF-8&quot; standalone=&quot;yes&quot;?&gt;&#10;&#10;&lt;?mso-application progid=&quot;Word.Document&quot;?&gt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70&quot;/&gt;&lt;w:doNotEmbedSystemFonts/&gt;&lt;w:defaultTabStop w:val=&quot;708&quot;/&gt;&lt;w:punctuationKerning/&gt;&lt;w:characterSpacingControl w:val=&quot;DontCompress&quot;/&gt;&lt;w:optimizeForBrowser/&gt;&lt;w:allowPNG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173B23&quot;/&gt;&lt;wsp:rsid wsp:val=&quot;00083F51&quot;/&gt;&lt;wsp:rsid wsp:val=&quot;001560E7&quot;/&gt;&lt;wsp:rsid wsp:val=&quot;00173B23&quot;/&gt;&lt;wsp:rsid wsp:val=&quot;005A3926&quot;/&gt;&lt;wsp:rsid wsp:val=&quot;00730146&quot;/&gt;&lt;wsp:rsid wsp:val=&quot;00BC4504&quot;/&gt;&lt;wsp:rsid wsp:val=&quot;00CA6997&quot;/&gt;&lt;wsp:rsid wsp:val=&quot;00E922A7&quot;/&gt;&lt;/wsp:rsids&gt;&lt;/w:docPr&gt;&lt;w:body&gt;&lt;w:p wsp:rsidR=&quot;00000000&quot; wsp:rsidRDefault=&quot;00CA6997&quot;&gt;&lt;m:oMathPara&gt;&lt;m:oMath&gt;&lt;m:sSub&gt;&lt;m:sSubPr&gt;&lt;m:ctrlPr&gt;&lt;w:rPr&gt;&lt;w:rFonts w:ascii=&quot;Cambria Math&quot; w:fareast=&quot;Calibri&quot; w:h-ansi=&quot;Cambria Math&quot;/&gt;&lt;wx:font wx:val=&quot;Cambria Math&quot;/&gt;&lt;w:i/&gt;&lt;w:sz w:val=&quot;28&quot;/&gt;&lt;w:sz-cs w:val=&quot;28&quot;/&gt;&lt;/w:rPr&gt;&lt;/m:ctrlPr&gt;&lt;/m:sSubPr&gt;&lt;m:e&gt;&lt;m:r&gt;&lt;w:rPr&gt;&lt;w:rFonts w:ascii=&quot;Cambria Math&quot; w:h-ansi=&quot;Cambria Math&quot;/&gt;&lt;wx:font wx:val=&quot;Cambria Math&quot;/&gt;&lt;w:i/&gt;&lt;w:sz w:val=&quot;28&quot;/&gt;&lt;w:sz-cs w:val=&quot;28&quot;/&gt;&lt;/w:rPr&gt;&lt;m:t&gt;R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e&gt;&lt;m:sub&gt;&lt;m:r&gt;&lt;w:rPr&gt;&lt;w:rFonts w:ascii=&quot;Cambria Math&quot; w:h-ansi=&quot;Cambria Math&quot;/&gt;&lt;wx:font wx:val=&quot;Cambria Math&quot;/&gt;&lt;w:i/&gt;&lt;w:sz w:val=&quot;28&quot;/&gt;&lt;w:sz-cs w:val=&quot;28&quot;/&gt;&lt;/w:rPr&gt;&lt;m:t&gt;СЌРєСЃРї.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EN-US&quot;/&gt;&lt;/w:rPr&gt;&lt;m:t&gt; &lt;/m:t&gt;&lt;/m: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sub&gt;&lt;/m:sSub&gt;&lt;m:r&gt;&lt;w:rPr&gt;&lt;w:rFonts w:ascii=&quot;Cambria Math&quot; w:h-ansi=&quot;Cambria Math&quot;/&gt;&lt;wx:font wx:val=&quot;Cambria Math&quot;/&gt;&lt;w:i/&gt;&lt;w:sz w:val=&quot;28&quot;/&gt;&lt;w:sz-cs w:val=&quot;28&quot;/&gt;&lt;/w:rPr&gt;&lt;m:t&gt;=&lt;/m:t&gt;&lt;/m:r&gt;&lt;m:f&gt;&lt;m:fPr&gt;&lt;m:ctrlPr&gt;&lt;w:rPr&gt;&lt;w:rFonts w:ascii=&quot;Cambria Math&quot; w:h-ansi=&quot;Cambria Math&quot;/&gt;&lt;wx:font wx:val=&quot;Cambria Math&quot;/&gt;&lt;w:i/&gt;&lt;w:sz w:val=&quot;28&quot;/&gt;&lt;w:sz-cs w:val=&quot;28&quot;/&gt;&lt;/w:rPr&gt;&lt;/m:ctrlPr&gt;&lt;/m:fPr&gt;&lt;m:num&gt;&lt;m:r&gt;&lt;w:rPr&gt;&lt;w:rFonts w:ascii=&quot;Cambria Math&quot; w:h-ansi=&quot;Cambria Math&quot;/&gt;&lt;wx:font wx:val=&quot;Cambria Math&quot;/&gt;&lt;w:i/&gt;&lt;w:sz w:val=&quot;28&quot;/&gt;&lt;w:sz-cs w:val=&quot;28&quot;/&gt;&lt;/w:rPr&gt;&lt;m:t&gt;U&lt;/m:t&gt;&lt;/m:r&gt;&lt;/m:num&gt;&lt;m:den&gt;&lt;m:r&gt;&lt;w:rPr&gt;&lt;w:rFonts w:ascii=&quot;Cambria Math&quot; w:h-ansi=&quot;Cambria Math&quot;/&gt;&lt;wx:font wx:val=&quot;Cambria Math&quot;/&gt;&lt;w:i/&gt;&lt;w:sz w:val=&quot;28&quot;/&gt;&lt;w:sz-cs w:val=&quot;28&quot;/&gt;&lt;/w:rPr&gt;&lt;m:t&gt;I&lt;/m:t&gt;&lt;/m:r&gt;&lt;/m:den&gt;&lt;/m:f&gt;&lt;m:r&gt;&lt;w:rPr&gt;&lt;w:rFonts w:ascii=&quot;Cambria Math&quot; w:h-ansi=&quot;Cambria Math&quot;/&gt;&lt;wx:font wx:val=&quot;Cambria Math&quot;/&gt;&lt;w:i/&gt;&lt;w:sz w:val=&quot;28&quot;/&gt;&lt;w:sz-cs w:val=&quot;28&quot;/&gt;&lt;/w:rPr&gt;&lt;m:t&gt; ,РћРј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      <v:imagedata r:id="rId8" o:title="" chromakey="white"/>
                </v:shape>
              </w:pict>
            </w:r>
          </w:p>
        </w:tc>
        <w:tc>
          <w:tcPr>
            <w:tcW w:w="1870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083F51">
              <w:rPr>
                <w:rFonts w:ascii="Times New Roman" w:hAnsi="Times New Roman"/>
                <w:i/>
                <w:sz w:val="28"/>
                <w:szCs w:val="28"/>
                <w:vertAlign w:val="subscript"/>
              </w:rPr>
              <w:t>зад.</w:t>
            </w:r>
            <w:r w:rsidRPr="00083F51">
              <w:rPr>
                <w:rFonts w:ascii="Times New Roman" w:hAnsi="Times New Roman"/>
                <w:i/>
                <w:sz w:val="28"/>
                <w:szCs w:val="28"/>
              </w:rPr>
              <w:t>, Ом</w:t>
            </w:r>
          </w:p>
        </w:tc>
      </w:tr>
      <w:tr w:rsidR="00FD1D22" w:rsidRPr="00083F51" w:rsidTr="00083F51">
        <w:tc>
          <w:tcPr>
            <w:tcW w:w="1595" w:type="dxa"/>
            <w:vMerge w:val="restart"/>
            <w:vAlign w:val="center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083F5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498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57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D1D22" w:rsidRPr="00083F51" w:rsidTr="00083F51">
        <w:tc>
          <w:tcPr>
            <w:tcW w:w="1595" w:type="dxa"/>
            <w:vMerge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8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57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D1D22" w:rsidRPr="00083F51" w:rsidTr="00083F51">
        <w:tc>
          <w:tcPr>
            <w:tcW w:w="1595" w:type="dxa"/>
            <w:vMerge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8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57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D1D22" w:rsidRPr="00083F51" w:rsidTr="00083F51">
        <w:tc>
          <w:tcPr>
            <w:tcW w:w="1595" w:type="dxa"/>
            <w:vMerge w:val="restart"/>
            <w:vAlign w:val="center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R</w:t>
            </w:r>
            <w:r w:rsidRPr="00083F51">
              <w:rPr>
                <w:rFonts w:ascii="Times New Roman" w:hAnsi="Times New Roman"/>
                <w:i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498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1</w:t>
            </w:r>
          </w:p>
        </w:tc>
        <w:tc>
          <w:tcPr>
            <w:tcW w:w="1134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57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D1D22" w:rsidRPr="00083F51" w:rsidTr="00083F51">
        <w:tc>
          <w:tcPr>
            <w:tcW w:w="1595" w:type="dxa"/>
            <w:vMerge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8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2</w:t>
            </w:r>
          </w:p>
        </w:tc>
        <w:tc>
          <w:tcPr>
            <w:tcW w:w="1134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57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FD1D22" w:rsidRPr="00083F51" w:rsidTr="00083F51">
        <w:tc>
          <w:tcPr>
            <w:tcW w:w="1595" w:type="dxa"/>
            <w:vMerge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498" w:type="dxa"/>
          </w:tcPr>
          <w:p w:rsidR="00FD1D22" w:rsidRPr="00083F51" w:rsidRDefault="00FD1D22" w:rsidP="00083F5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83F51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3</w:t>
            </w:r>
          </w:p>
        </w:tc>
        <w:tc>
          <w:tcPr>
            <w:tcW w:w="1134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417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057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1870" w:type="dxa"/>
          </w:tcPr>
          <w:p w:rsidR="00FD1D22" w:rsidRPr="00083F51" w:rsidRDefault="00FD1D22" w:rsidP="00083F51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</w:tbl>
    <w:p w:rsidR="00FD1D22" w:rsidRPr="005A3926" w:rsidRDefault="00FD1D22" w:rsidP="005A392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sectPr w:rsidR="00FD1D22" w:rsidRPr="005A3926" w:rsidSect="00E922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3C2BB7"/>
    <w:multiLevelType w:val="hybridMultilevel"/>
    <w:tmpl w:val="3BEAFA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7764512"/>
    <w:multiLevelType w:val="hybridMultilevel"/>
    <w:tmpl w:val="EC04D8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F8A2883"/>
    <w:multiLevelType w:val="hybridMultilevel"/>
    <w:tmpl w:val="724A0B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73B23"/>
    <w:rsid w:val="00083F51"/>
    <w:rsid w:val="001560E7"/>
    <w:rsid w:val="00173B23"/>
    <w:rsid w:val="005A3926"/>
    <w:rsid w:val="00730146"/>
    <w:rsid w:val="00787ADE"/>
    <w:rsid w:val="008F6080"/>
    <w:rsid w:val="00BC4504"/>
    <w:rsid w:val="00E922A7"/>
    <w:rsid w:val="00FC05D5"/>
    <w:rsid w:val="00FD1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4504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9"/>
    <w:qFormat/>
    <w:rsid w:val="00BC45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ru-RU"/>
    </w:rPr>
  </w:style>
  <w:style w:type="paragraph" w:styleId="Heading3">
    <w:name w:val="heading 3"/>
    <w:basedOn w:val="Normal"/>
    <w:link w:val="Heading3Char"/>
    <w:uiPriority w:val="99"/>
    <w:qFormat/>
    <w:rsid w:val="00BC450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BC4504"/>
    <w:rPr>
      <w:rFonts w:ascii="Times New Roman" w:hAnsi="Times New Roman" w:cs="Times New Roman"/>
      <w:b/>
      <w:bCs/>
      <w:sz w:val="36"/>
      <w:szCs w:val="3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BC4504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ListParagraph">
    <w:name w:val="List Paragraph"/>
    <w:basedOn w:val="Normal"/>
    <w:uiPriority w:val="99"/>
    <w:qFormat/>
    <w:rsid w:val="00173B2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173B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73B2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1560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560E7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30</TotalTime>
  <Pages>2</Pages>
  <Words>240</Words>
  <Characters>1369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User</cp:lastModifiedBy>
  <cp:revision>2</cp:revision>
  <dcterms:created xsi:type="dcterms:W3CDTF">2016-11-30T14:32:00Z</dcterms:created>
  <dcterms:modified xsi:type="dcterms:W3CDTF">2018-01-02T06:40:00Z</dcterms:modified>
</cp:coreProperties>
</file>