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A8" w:rsidRDefault="003901A8" w:rsidP="008446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Измерение размеров малых тел.</w:t>
      </w:r>
    </w:p>
    <w:p w:rsidR="003901A8" w:rsidRPr="00553351" w:rsidRDefault="003901A8" w:rsidP="00553351">
      <w:pPr>
        <w:rPr>
          <w:rFonts w:ascii="Times New Roman" w:hAnsi="Times New Roman"/>
          <w:sz w:val="28"/>
          <w:szCs w:val="28"/>
        </w:rPr>
      </w:pPr>
      <w:r w:rsidRPr="00553351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351">
        <w:rPr>
          <w:rFonts w:ascii="Times New Roman" w:hAnsi="Times New Roman"/>
          <w:sz w:val="28"/>
          <w:szCs w:val="28"/>
        </w:rPr>
        <w:t>Измерение диаметра шарика</w:t>
      </w:r>
    </w:p>
    <w:p w:rsidR="003901A8" w:rsidRDefault="003901A8" w:rsidP="003E036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пробирку положите 10-20 шариков.</w:t>
      </w:r>
    </w:p>
    <w:p w:rsidR="003901A8" w:rsidRDefault="003901A8" w:rsidP="003E036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линейкой длину получившегося ряда шариков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E00EB5">
        <w:rPr>
          <w:rFonts w:ascii="Times New Roman" w:hAnsi="Times New Roman"/>
          <w:b/>
          <w:i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средний диаметр одного шарика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E00EB5">
        <w:rPr>
          <w:rFonts w:ascii="Times New Roman" w:hAnsi="Times New Roman"/>
          <w:b/>
          <w:i/>
          <w:sz w:val="28"/>
          <w:szCs w:val="28"/>
        </w:rPr>
        <w:t>.</w:t>
      </w:r>
    </w:p>
    <w:p w:rsidR="003901A8" w:rsidRPr="00E00EB5" w:rsidRDefault="003901A8" w:rsidP="003E0365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Зная цену деления линейки, определите погрешность </w:t>
      </w:r>
      <w:r w:rsidRPr="00E00EB5">
        <w:rPr>
          <w:rFonts w:ascii="Times New Roman" w:hAnsi="Times New Roman"/>
          <w:sz w:val="28"/>
          <w:szCs w:val="28"/>
        </w:rPr>
        <w:t xml:space="preserve">измерения </w:t>
      </w:r>
      <w:r w:rsidRPr="00E00EB5">
        <w:rPr>
          <w:rFonts w:ascii="Times New Roman" w:hAnsi="Times New Roman"/>
          <w:b/>
          <w:i/>
          <w:sz w:val="28"/>
          <w:szCs w:val="28"/>
        </w:rPr>
        <w:t>∆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E00EB5">
        <w:rPr>
          <w:rFonts w:ascii="Times New Roman" w:hAnsi="Times New Roman"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погрешность, приходящую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ся на один шарик </w:t>
      </w:r>
      <w:r w:rsidRPr="00E00EB5">
        <w:rPr>
          <w:rFonts w:ascii="Times New Roman" w:hAnsi="Times New Roman"/>
          <w:b/>
          <w:i/>
          <w:sz w:val="28"/>
          <w:szCs w:val="28"/>
        </w:rPr>
        <w:t>∆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и вычислений запишите в таблицу.</w:t>
      </w:r>
    </w:p>
    <w:p w:rsidR="003901A8" w:rsidRPr="00553351" w:rsidRDefault="003901A8" w:rsidP="00553351">
      <w:pPr>
        <w:rPr>
          <w:rFonts w:ascii="Times New Roman" w:hAnsi="Times New Roman"/>
          <w:sz w:val="28"/>
          <w:szCs w:val="28"/>
        </w:rPr>
      </w:pPr>
      <w:r w:rsidRPr="00553351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351">
        <w:rPr>
          <w:rFonts w:ascii="Times New Roman" w:hAnsi="Times New Roman"/>
          <w:sz w:val="28"/>
          <w:szCs w:val="28"/>
        </w:rPr>
        <w:t>Измерение шага резьбы винта</w:t>
      </w:r>
    </w:p>
    <w:p w:rsidR="003901A8" w:rsidRDefault="003901A8" w:rsidP="003E036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длину всей резьбовой части винта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Подсчитайте количество оборотов резьбы винта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шаг резьбы винта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запишите в таблицу.</w:t>
      </w:r>
    </w:p>
    <w:p w:rsidR="003901A8" w:rsidRDefault="003901A8" w:rsidP="003E036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таблицу погрешность измерения </w:t>
      </w:r>
      <w:r w:rsidRPr="00E00EB5">
        <w:rPr>
          <w:rFonts w:ascii="Times New Roman" w:hAnsi="Times New Roman"/>
          <w:b/>
          <w:i/>
          <w:sz w:val="28"/>
          <w:szCs w:val="28"/>
        </w:rPr>
        <w:t>∆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3E036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и запишите погрешность, приходящуюся на один виток </w:t>
      </w:r>
      <w:r w:rsidRPr="00E00EB5">
        <w:rPr>
          <w:rFonts w:ascii="Times New Roman" w:hAnsi="Times New Roman"/>
          <w:b/>
          <w:i/>
          <w:sz w:val="28"/>
          <w:szCs w:val="28"/>
        </w:rPr>
        <w:t>∆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553351">
      <w:pPr>
        <w:pStyle w:val="ListParagraph"/>
        <w:rPr>
          <w:rFonts w:ascii="Times New Roman" w:hAnsi="Times New Roman"/>
          <w:sz w:val="28"/>
          <w:szCs w:val="28"/>
        </w:rPr>
      </w:pPr>
    </w:p>
    <w:p w:rsidR="003901A8" w:rsidRPr="00553351" w:rsidRDefault="003901A8" w:rsidP="0055335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553351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351">
        <w:rPr>
          <w:rFonts w:ascii="Times New Roman" w:hAnsi="Times New Roman"/>
          <w:sz w:val="28"/>
          <w:szCs w:val="28"/>
        </w:rPr>
        <w:t>Измерение диаметра зерен пшена</w:t>
      </w:r>
    </w:p>
    <w:p w:rsidR="003901A8" w:rsidRDefault="003901A8" w:rsidP="0055335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пшена подвиньте вплотную к линейке.</w:t>
      </w: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линейкой длину получившегося ряда зерен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Подсчитайте количество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зерен лежащих вдоль линейки.</w:t>
      </w: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средний диаметр одного зернышка 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запишите в таблицу.</w:t>
      </w: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таблицу погрешность измерения </w:t>
      </w:r>
      <w:r w:rsidRPr="00E00EB5">
        <w:rPr>
          <w:rFonts w:ascii="Times New Roman" w:hAnsi="Times New Roman"/>
          <w:b/>
          <w:i/>
          <w:sz w:val="28"/>
          <w:szCs w:val="28"/>
        </w:rPr>
        <w:t>∆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55335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погрешность, приходящуюся на одно зернышко </w:t>
      </w:r>
      <w:r w:rsidRPr="00E00EB5">
        <w:rPr>
          <w:rFonts w:ascii="Times New Roman" w:hAnsi="Times New Roman"/>
          <w:b/>
          <w:i/>
          <w:sz w:val="28"/>
          <w:szCs w:val="28"/>
        </w:rPr>
        <w:t>∆</w:t>
      </w:r>
      <w:r w:rsidRPr="00E00EB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3901A8" w:rsidRDefault="003901A8" w:rsidP="00553351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72"/>
        <w:gridCol w:w="1382"/>
        <w:gridCol w:w="1383"/>
        <w:gridCol w:w="1383"/>
        <w:gridCol w:w="2233"/>
      </w:tblGrid>
      <w:tr w:rsidR="003901A8" w:rsidRPr="00027C64" w:rsidTr="000B7C0F">
        <w:tc>
          <w:tcPr>
            <w:tcW w:w="2518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38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, мм</w:t>
            </w: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, мм</w:t>
            </w: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∆</w:t>
            </w:r>
            <w:r w:rsidRPr="000B7C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, мм</w:t>
            </w:r>
          </w:p>
        </w:tc>
        <w:tc>
          <w:tcPr>
            <w:tcW w:w="223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365&quot;/&gt;&lt;wsp:rsid wsp:val=&quot;00027C64&quot;/&gt;&lt;wsp:rsid wsp:val=&quot;000B7C0F&quot;/&gt;&lt;wsp:rsid wsp:val=&quot;001F7F23&quot;/&gt;&lt;wsp:rsid wsp:val=&quot;00291DC2&quot;/&gt;&lt;wsp:rsid wsp:val=&quot;003E0365&quot;/&gt;&lt;wsp:rsid wsp:val=&quot;00553351&quot;/&gt;&lt;wsp:rsid wsp:val=&quot;008446F9&quot;/&gt;&lt;wsp:rsid wsp:val=&quot;00902731&quot;/&gt;&lt;wsp:rsid wsp:val=&quot;00C03E26&quot;/&gt;&lt;wsp:rsid wsp:val=&quot;00D462F9&quot;/&gt;&lt;wsp:rsid wsp:val=&quot;00E00EB5&quot;/&gt;&lt;/wsp:rsids&gt;&lt;/w:docPr&gt;&lt;w:body&gt;&lt;w:p wsp:rsidR=&quot;00000000&quot; wsp:rsidRDefault=&quot;00C03E2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†L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Рј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</w:tr>
      <w:tr w:rsidR="003901A8" w:rsidRPr="00027C64" w:rsidTr="000B7C0F">
        <w:tc>
          <w:tcPr>
            <w:tcW w:w="2518" w:type="dxa"/>
            <w:vAlign w:val="center"/>
          </w:tcPr>
          <w:p w:rsidR="003901A8" w:rsidRPr="000B7C0F" w:rsidRDefault="003901A8" w:rsidP="005E4FC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шарик</w:t>
            </w:r>
          </w:p>
        </w:tc>
        <w:tc>
          <w:tcPr>
            <w:tcW w:w="67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01A8" w:rsidRPr="00027C64" w:rsidTr="000B7C0F">
        <w:tc>
          <w:tcPr>
            <w:tcW w:w="2518" w:type="dxa"/>
            <w:vAlign w:val="center"/>
          </w:tcPr>
          <w:p w:rsidR="003901A8" w:rsidRPr="000B7C0F" w:rsidRDefault="003901A8" w:rsidP="005E4FC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шаг резьбы болта</w:t>
            </w:r>
          </w:p>
        </w:tc>
        <w:tc>
          <w:tcPr>
            <w:tcW w:w="67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01A8" w:rsidRPr="00027C64" w:rsidTr="000B7C0F">
        <w:tc>
          <w:tcPr>
            <w:tcW w:w="2518" w:type="dxa"/>
            <w:vAlign w:val="center"/>
          </w:tcPr>
          <w:p w:rsidR="003901A8" w:rsidRPr="000B7C0F" w:rsidRDefault="003901A8" w:rsidP="005E4FC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7C0F">
              <w:rPr>
                <w:rFonts w:ascii="Times New Roman" w:hAnsi="Times New Roman"/>
                <w:i/>
                <w:sz w:val="28"/>
                <w:szCs w:val="28"/>
              </w:rPr>
              <w:t>зернышко пшена</w:t>
            </w:r>
          </w:p>
        </w:tc>
        <w:tc>
          <w:tcPr>
            <w:tcW w:w="67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901A8" w:rsidRPr="000B7C0F" w:rsidRDefault="003901A8" w:rsidP="000B7C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901A8" w:rsidRDefault="003901A8" w:rsidP="00291DC2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901A8" w:rsidRDefault="003901A8" w:rsidP="0055335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553351">
        <w:rPr>
          <w:rFonts w:ascii="Times New Roman" w:hAnsi="Times New Roman"/>
          <w:b/>
          <w:sz w:val="28"/>
          <w:szCs w:val="28"/>
        </w:rPr>
        <w:t>Задание 4.</w:t>
      </w:r>
      <w:r>
        <w:rPr>
          <w:rFonts w:ascii="Times New Roman" w:hAnsi="Times New Roman"/>
          <w:sz w:val="28"/>
          <w:szCs w:val="28"/>
        </w:rPr>
        <w:t xml:space="preserve"> Сравните погрешность ∆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55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погрешностью </w:t>
      </w:r>
      <w:r w:rsidRPr="00553351"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5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сделайте вывод.</w:t>
      </w:r>
    </w:p>
    <w:p w:rsidR="003901A8" w:rsidRPr="00553351" w:rsidRDefault="003901A8" w:rsidP="0055335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3901A8" w:rsidRPr="00553351" w:rsidSect="00844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47E"/>
    <w:multiLevelType w:val="hybridMultilevel"/>
    <w:tmpl w:val="0C403F52"/>
    <w:lvl w:ilvl="0" w:tplc="B61E3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D5AA9"/>
    <w:multiLevelType w:val="hybridMultilevel"/>
    <w:tmpl w:val="7E3C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406DE8"/>
    <w:multiLevelType w:val="hybridMultilevel"/>
    <w:tmpl w:val="3A20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12583"/>
    <w:multiLevelType w:val="hybridMultilevel"/>
    <w:tmpl w:val="42E4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65"/>
    <w:rsid w:val="00027C64"/>
    <w:rsid w:val="000B7C0F"/>
    <w:rsid w:val="001F7F23"/>
    <w:rsid w:val="00291DC2"/>
    <w:rsid w:val="0030711A"/>
    <w:rsid w:val="003901A8"/>
    <w:rsid w:val="003E0365"/>
    <w:rsid w:val="00553351"/>
    <w:rsid w:val="005E4FCE"/>
    <w:rsid w:val="008446F9"/>
    <w:rsid w:val="00902731"/>
    <w:rsid w:val="00C4232F"/>
    <w:rsid w:val="00D462F9"/>
    <w:rsid w:val="00E0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65"/>
    <w:pPr>
      <w:ind w:left="720"/>
      <w:contextualSpacing/>
    </w:pPr>
  </w:style>
  <w:style w:type="table" w:styleId="TableGrid">
    <w:name w:val="Table Grid"/>
    <w:basedOn w:val="TableNormal"/>
    <w:uiPriority w:val="99"/>
    <w:rsid w:val="00553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1DC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9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DO1</dc:creator>
  <cp:keywords/>
  <dc:description/>
  <cp:lastModifiedBy>User</cp:lastModifiedBy>
  <cp:revision>6</cp:revision>
  <dcterms:created xsi:type="dcterms:W3CDTF">2016-11-30T11:35:00Z</dcterms:created>
  <dcterms:modified xsi:type="dcterms:W3CDTF">2018-01-02T06:34:00Z</dcterms:modified>
</cp:coreProperties>
</file>