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14" w:rsidRDefault="00777914" w:rsidP="008B2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D59">
        <w:rPr>
          <w:rFonts w:ascii="Times New Roman" w:hAnsi="Times New Roman"/>
          <w:b/>
          <w:sz w:val="28"/>
          <w:szCs w:val="28"/>
        </w:rPr>
        <w:t>Лабораторная работа</w:t>
      </w:r>
      <w:r>
        <w:rPr>
          <w:rFonts w:ascii="Times New Roman" w:hAnsi="Times New Roman"/>
          <w:b/>
          <w:sz w:val="28"/>
          <w:szCs w:val="28"/>
        </w:rPr>
        <w:t>. Измерение массы тела на рычажных весах.</w:t>
      </w:r>
    </w:p>
    <w:p w:rsidR="00777914" w:rsidRDefault="00777914" w:rsidP="008B2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7914" w:rsidRDefault="00777914" w:rsidP="008B2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2D59">
        <w:rPr>
          <w:rFonts w:ascii="Times New Roman" w:hAnsi="Times New Roman"/>
          <w:b/>
          <w:sz w:val="28"/>
          <w:szCs w:val="28"/>
        </w:rPr>
        <w:t>Задание 1.</w:t>
      </w:r>
    </w:p>
    <w:p w:rsidR="00777914" w:rsidRDefault="00777914" w:rsidP="008B2D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7914" w:rsidRDefault="00777914" w:rsidP="008B2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Поместите болт на чашу весов.</w:t>
      </w:r>
    </w:p>
    <w:p w:rsidR="00777914" w:rsidRDefault="00777914" w:rsidP="008B2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другую чашу весов поместите грузы из наборов разновесов. Подберите грузы так, чтобы уравновесить чашу с болтом.</w:t>
      </w:r>
    </w:p>
    <w:p w:rsidR="00777914" w:rsidRDefault="00777914" w:rsidP="008B2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 массу всех грузов, которые вы поместили на чашу весов.</w:t>
      </w:r>
    </w:p>
    <w:p w:rsidR="00777914" w:rsidRDefault="00777914" w:rsidP="008B2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массу болта.</w:t>
      </w:r>
    </w:p>
    <w:p w:rsidR="00777914" w:rsidRDefault="00777914" w:rsidP="008B2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Повторите опят для машинки, камня и бруска.</w:t>
      </w:r>
    </w:p>
    <w:p w:rsidR="00777914" w:rsidRDefault="00777914" w:rsidP="008B2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измерений и вычислений занесите в таблицу.</w:t>
      </w:r>
    </w:p>
    <w:p w:rsidR="00777914" w:rsidRDefault="00777914" w:rsidP="008B2D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914" w:rsidRDefault="00777914" w:rsidP="008B2D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</w:p>
    <w:p w:rsidR="00777914" w:rsidRDefault="00777914" w:rsidP="008B2D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914" w:rsidRDefault="00777914" w:rsidP="008B2D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Поместите на чашу весов цилиндр.</w:t>
      </w:r>
    </w:p>
    <w:p w:rsidR="00777914" w:rsidRDefault="00777914" w:rsidP="008B2D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грузы из набора разновесов и тела, взвешенные ранее, уравновесьте цилиндр.</w:t>
      </w:r>
    </w:p>
    <w:p w:rsidR="00777914" w:rsidRDefault="00777914" w:rsidP="008B2D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общую массу грузов </w:t>
      </w:r>
      <w:r w:rsidRPr="0015543A"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 w:rsidRPr="0015543A">
        <w:rPr>
          <w:rFonts w:ascii="Times New Roman" w:hAnsi="Times New Roman"/>
          <w:b/>
          <w:i/>
          <w:sz w:val="28"/>
          <w:szCs w:val="28"/>
          <w:vertAlign w:val="subscript"/>
        </w:rPr>
        <w:t>0</w:t>
      </w:r>
      <w:r w:rsidRPr="008B2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тел </w:t>
      </w:r>
      <w:bookmarkStart w:id="0" w:name="_GoBack"/>
      <w:r w:rsidRPr="0015543A"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 w:rsidRPr="0015543A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bookmarkEnd w:id="0"/>
      <w:r>
        <w:rPr>
          <w:rFonts w:ascii="Times New Roman" w:hAnsi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которыми вы уравновесили цилиндр.</w:t>
      </w:r>
    </w:p>
    <w:p w:rsidR="00777914" w:rsidRDefault="00777914" w:rsidP="008B2D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массу цилиндра и занесите результат в таблицу.</w:t>
      </w:r>
    </w:p>
    <w:p w:rsidR="00777914" w:rsidRDefault="00777914" w:rsidP="008B2D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Попробуйте определить массу цилиндра, используя другой набор тел и грузов. Сравните полученные результаты. </w:t>
      </w:r>
    </w:p>
    <w:p w:rsidR="00777914" w:rsidRDefault="00777914" w:rsidP="001554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777914" w:rsidRPr="00E25CB6" w:rsidTr="00E25CB6">
        <w:trPr>
          <w:jc w:val="center"/>
        </w:trPr>
        <w:tc>
          <w:tcPr>
            <w:tcW w:w="1595" w:type="dxa"/>
          </w:tcPr>
          <w:p w:rsidR="00777914" w:rsidRPr="00E25CB6" w:rsidRDefault="00777914" w:rsidP="00E2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5CB6">
              <w:rPr>
                <w:rFonts w:ascii="Times New Roman" w:hAnsi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595" w:type="dxa"/>
          </w:tcPr>
          <w:p w:rsidR="00777914" w:rsidRPr="00E25CB6" w:rsidRDefault="00777914" w:rsidP="00E2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5CB6">
              <w:rPr>
                <w:rFonts w:ascii="Times New Roman" w:hAnsi="Times New Roman"/>
                <w:i/>
                <w:sz w:val="28"/>
                <w:szCs w:val="28"/>
              </w:rPr>
              <w:t>Болт</w:t>
            </w:r>
          </w:p>
        </w:tc>
        <w:tc>
          <w:tcPr>
            <w:tcW w:w="1595" w:type="dxa"/>
          </w:tcPr>
          <w:p w:rsidR="00777914" w:rsidRPr="00E25CB6" w:rsidRDefault="00777914" w:rsidP="00E2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5CB6">
              <w:rPr>
                <w:rFonts w:ascii="Times New Roman" w:hAnsi="Times New Roman"/>
                <w:i/>
                <w:sz w:val="28"/>
                <w:szCs w:val="28"/>
              </w:rPr>
              <w:t>Машинка</w:t>
            </w:r>
          </w:p>
        </w:tc>
        <w:tc>
          <w:tcPr>
            <w:tcW w:w="1595" w:type="dxa"/>
          </w:tcPr>
          <w:p w:rsidR="00777914" w:rsidRPr="00E25CB6" w:rsidRDefault="00777914" w:rsidP="00E2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5CB6">
              <w:rPr>
                <w:rFonts w:ascii="Times New Roman" w:hAnsi="Times New Roman"/>
                <w:i/>
                <w:sz w:val="28"/>
                <w:szCs w:val="28"/>
              </w:rPr>
              <w:t>Камень</w:t>
            </w:r>
          </w:p>
        </w:tc>
        <w:tc>
          <w:tcPr>
            <w:tcW w:w="1595" w:type="dxa"/>
          </w:tcPr>
          <w:p w:rsidR="00777914" w:rsidRPr="00E25CB6" w:rsidRDefault="00777914" w:rsidP="00E2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5CB6">
              <w:rPr>
                <w:rFonts w:ascii="Times New Roman" w:hAnsi="Times New Roman"/>
                <w:i/>
                <w:sz w:val="28"/>
                <w:szCs w:val="28"/>
              </w:rPr>
              <w:t>Брусок</w:t>
            </w:r>
          </w:p>
        </w:tc>
        <w:tc>
          <w:tcPr>
            <w:tcW w:w="1596" w:type="dxa"/>
          </w:tcPr>
          <w:p w:rsidR="00777914" w:rsidRPr="00E25CB6" w:rsidRDefault="00777914" w:rsidP="00E2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5CB6">
              <w:rPr>
                <w:rFonts w:ascii="Times New Roman" w:hAnsi="Times New Roman"/>
                <w:i/>
                <w:sz w:val="28"/>
                <w:szCs w:val="28"/>
              </w:rPr>
              <w:t>Цилиндр</w:t>
            </w:r>
          </w:p>
        </w:tc>
      </w:tr>
      <w:tr w:rsidR="00777914" w:rsidRPr="00E25CB6" w:rsidTr="00E25CB6">
        <w:trPr>
          <w:jc w:val="center"/>
        </w:trPr>
        <w:tc>
          <w:tcPr>
            <w:tcW w:w="1595" w:type="dxa"/>
          </w:tcPr>
          <w:p w:rsidR="00777914" w:rsidRPr="00E25CB6" w:rsidRDefault="00777914" w:rsidP="00E2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25CB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E25CB6">
              <w:rPr>
                <w:rFonts w:ascii="Times New Roman" w:hAnsi="Times New Roman"/>
                <w:i/>
                <w:sz w:val="28"/>
                <w:szCs w:val="28"/>
              </w:rPr>
              <w:t>, г</w:t>
            </w:r>
          </w:p>
        </w:tc>
        <w:tc>
          <w:tcPr>
            <w:tcW w:w="1595" w:type="dxa"/>
          </w:tcPr>
          <w:p w:rsidR="00777914" w:rsidRPr="00E25CB6" w:rsidRDefault="00777914" w:rsidP="00E2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777914" w:rsidRPr="00E25CB6" w:rsidRDefault="00777914" w:rsidP="00E2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777914" w:rsidRPr="00E25CB6" w:rsidRDefault="00777914" w:rsidP="00E2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777914" w:rsidRPr="00E25CB6" w:rsidRDefault="00777914" w:rsidP="00E2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777914" w:rsidRPr="00E25CB6" w:rsidRDefault="00777914" w:rsidP="00E2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77914" w:rsidRPr="0015543A" w:rsidRDefault="00777914" w:rsidP="001554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7914" w:rsidRPr="0015543A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161F"/>
    <w:multiLevelType w:val="hybridMultilevel"/>
    <w:tmpl w:val="B6AC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7C3BCC"/>
    <w:multiLevelType w:val="hybridMultilevel"/>
    <w:tmpl w:val="A21C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D59"/>
    <w:rsid w:val="0015543A"/>
    <w:rsid w:val="00730146"/>
    <w:rsid w:val="00777914"/>
    <w:rsid w:val="008B2D59"/>
    <w:rsid w:val="00A960D1"/>
    <w:rsid w:val="00BC4504"/>
    <w:rsid w:val="00D530AF"/>
    <w:rsid w:val="00E25CB6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0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C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C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450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50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8B2D59"/>
    <w:pPr>
      <w:ind w:left="720"/>
      <w:contextualSpacing/>
    </w:pPr>
  </w:style>
  <w:style w:type="table" w:styleId="TableGrid">
    <w:name w:val="Table Grid"/>
    <w:basedOn w:val="TableNormal"/>
    <w:uiPriority w:val="99"/>
    <w:rsid w:val="001554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124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dcterms:created xsi:type="dcterms:W3CDTF">2016-11-30T11:40:00Z</dcterms:created>
  <dcterms:modified xsi:type="dcterms:W3CDTF">2018-01-02T06:35:00Z</dcterms:modified>
</cp:coreProperties>
</file>