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B5" w:rsidRDefault="00753EB5" w:rsidP="00436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Лабораторная работа  Выяснение условий равновесия рычага.</w:t>
      </w:r>
    </w:p>
    <w:p w:rsidR="00753EB5" w:rsidRDefault="00753EB5" w:rsidP="00436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EB5" w:rsidRDefault="00753EB5" w:rsidP="004360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</w:p>
    <w:p w:rsidR="00753EB5" w:rsidRDefault="00753EB5" w:rsidP="00436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EB5" w:rsidRDefault="00753EB5" w:rsidP="00436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Подвесьте груз весом </w:t>
      </w:r>
      <w:r w:rsidRPr="00436029">
        <w:rPr>
          <w:rFonts w:ascii="Times New Roman" w:hAnsi="Times New Roman"/>
          <w:b/>
          <w:i/>
          <w:sz w:val="28"/>
          <w:szCs w:val="28"/>
        </w:rPr>
        <w:t>2Н</w:t>
      </w:r>
      <w:r>
        <w:rPr>
          <w:rFonts w:ascii="Times New Roman" w:hAnsi="Times New Roman"/>
          <w:sz w:val="28"/>
          <w:szCs w:val="28"/>
        </w:rPr>
        <w:t xml:space="preserve"> к левому плечу рычага на расстоянии </w:t>
      </w:r>
      <w:r w:rsidRPr="00436029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436029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1 </w:t>
      </w:r>
      <w:r w:rsidRPr="00436029">
        <w:rPr>
          <w:rFonts w:ascii="Times New Roman" w:hAnsi="Times New Roman"/>
          <w:b/>
          <w:i/>
          <w:sz w:val="28"/>
          <w:szCs w:val="28"/>
        </w:rPr>
        <w:t>= 18см</w:t>
      </w:r>
      <w:r>
        <w:rPr>
          <w:rFonts w:ascii="Times New Roman" w:hAnsi="Times New Roman"/>
          <w:sz w:val="28"/>
          <w:szCs w:val="28"/>
        </w:rPr>
        <w:t xml:space="preserve"> от оси вращения.</w:t>
      </w:r>
    </w:p>
    <w:p w:rsidR="00753EB5" w:rsidRDefault="00753EB5" w:rsidP="00436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Расположите на правом плече рычага груз весом </w:t>
      </w:r>
      <w:r w:rsidRPr="00436029">
        <w:rPr>
          <w:rFonts w:ascii="Times New Roman" w:hAnsi="Times New Roman"/>
          <w:b/>
          <w:i/>
          <w:sz w:val="28"/>
          <w:szCs w:val="28"/>
        </w:rPr>
        <w:t>3Н</w:t>
      </w:r>
      <w:r>
        <w:rPr>
          <w:rFonts w:ascii="Times New Roman" w:hAnsi="Times New Roman"/>
          <w:sz w:val="28"/>
          <w:szCs w:val="28"/>
        </w:rPr>
        <w:t xml:space="preserve"> так, чтобы рычаг находился в положении равновесия. Измерьте плечо </w:t>
      </w:r>
      <w:r w:rsidRPr="00436029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436029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753EB5" w:rsidRDefault="00753EB5" w:rsidP="00436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первую строку в таблице.</w:t>
      </w:r>
    </w:p>
    <w:p w:rsidR="00753EB5" w:rsidRDefault="00753EB5" w:rsidP="00436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EB5" w:rsidRDefault="00753EB5" w:rsidP="004360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2. </w:t>
      </w:r>
    </w:p>
    <w:p w:rsidR="00753EB5" w:rsidRDefault="00753EB5" w:rsidP="004360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3EB5" w:rsidRDefault="00753EB5" w:rsidP="004360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Подвесьте груз весом </w:t>
      </w:r>
      <w:r w:rsidRPr="00E92DDF">
        <w:rPr>
          <w:rFonts w:ascii="Times New Roman" w:hAnsi="Times New Roman"/>
          <w:b/>
          <w:i/>
          <w:sz w:val="28"/>
          <w:szCs w:val="28"/>
        </w:rPr>
        <w:t>2Н</w:t>
      </w:r>
      <w:r>
        <w:rPr>
          <w:rFonts w:ascii="Times New Roman" w:hAnsi="Times New Roman"/>
          <w:sz w:val="28"/>
          <w:szCs w:val="28"/>
        </w:rPr>
        <w:t xml:space="preserve"> к левому плечу рычага на расстоянии </w:t>
      </w:r>
      <w:r w:rsidRPr="00E92DDF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E92DDF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r w:rsidRPr="00E92DDF">
        <w:rPr>
          <w:rFonts w:ascii="Times New Roman" w:hAnsi="Times New Roman"/>
          <w:b/>
          <w:i/>
          <w:sz w:val="28"/>
          <w:szCs w:val="28"/>
        </w:rPr>
        <w:t>=12см</w:t>
      </w:r>
      <w:r>
        <w:rPr>
          <w:rFonts w:ascii="Times New Roman" w:hAnsi="Times New Roman"/>
          <w:sz w:val="28"/>
          <w:szCs w:val="28"/>
        </w:rPr>
        <w:t xml:space="preserve"> от оси вращения.</w:t>
      </w:r>
    </w:p>
    <w:p w:rsidR="00753EB5" w:rsidRDefault="00753EB5" w:rsidP="004360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Расположите на правом плече рычага груз весом </w:t>
      </w:r>
      <w:r w:rsidRPr="00E92DDF">
        <w:rPr>
          <w:rFonts w:ascii="Times New Roman" w:hAnsi="Times New Roman"/>
          <w:b/>
          <w:i/>
          <w:sz w:val="28"/>
          <w:szCs w:val="28"/>
        </w:rPr>
        <w:t>3Н</w:t>
      </w:r>
      <w:r>
        <w:rPr>
          <w:rFonts w:ascii="Times New Roman" w:hAnsi="Times New Roman"/>
          <w:sz w:val="28"/>
          <w:szCs w:val="28"/>
        </w:rPr>
        <w:t xml:space="preserve"> так, чтобы рычаг находился в положении равновесия. Измерьте плечо </w:t>
      </w:r>
      <w:bookmarkStart w:id="0" w:name="_GoBack"/>
      <w:r w:rsidRPr="00E92DDF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E92DD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2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753EB5" w:rsidRDefault="00753EB5" w:rsidP="004360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вторую строку в таблице.</w:t>
      </w:r>
    </w:p>
    <w:p w:rsidR="00753EB5" w:rsidRDefault="00753EB5" w:rsidP="00436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753EB5" w:rsidRPr="00EC4EA5" w:rsidTr="00EC4EA5">
        <w:tc>
          <w:tcPr>
            <w:tcW w:w="1595" w:type="dxa"/>
          </w:tcPr>
          <w:p w:rsidR="00753EB5" w:rsidRPr="00EC4EA5" w:rsidRDefault="00753EB5" w:rsidP="00EC4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C4EA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EC4EA5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EC4EA5">
              <w:rPr>
                <w:rFonts w:ascii="Times New Roman" w:hAnsi="Times New Roman"/>
                <w:i/>
                <w:sz w:val="28"/>
                <w:szCs w:val="28"/>
              </w:rPr>
              <w:t>, м</w:t>
            </w:r>
          </w:p>
        </w:tc>
        <w:tc>
          <w:tcPr>
            <w:tcW w:w="1595" w:type="dxa"/>
          </w:tcPr>
          <w:p w:rsidR="00753EB5" w:rsidRPr="00EC4EA5" w:rsidRDefault="00753EB5" w:rsidP="00EC4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C4EA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EC4EA5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EC4EA5">
              <w:rPr>
                <w:rFonts w:ascii="Times New Roman" w:hAnsi="Times New Roman"/>
                <w:i/>
                <w:sz w:val="28"/>
                <w:szCs w:val="28"/>
              </w:rPr>
              <w:t>, м</w:t>
            </w:r>
          </w:p>
        </w:tc>
        <w:tc>
          <w:tcPr>
            <w:tcW w:w="1595" w:type="dxa"/>
          </w:tcPr>
          <w:p w:rsidR="00753EB5" w:rsidRPr="00EC4EA5" w:rsidRDefault="00753EB5" w:rsidP="00EC4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C4EA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EC4EA5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EC4EA5">
              <w:rPr>
                <w:rFonts w:ascii="Times New Roman" w:hAnsi="Times New Roman"/>
                <w:i/>
                <w:sz w:val="28"/>
                <w:szCs w:val="28"/>
              </w:rPr>
              <w:t>, м</w:t>
            </w:r>
          </w:p>
        </w:tc>
        <w:tc>
          <w:tcPr>
            <w:tcW w:w="1595" w:type="dxa"/>
          </w:tcPr>
          <w:p w:rsidR="00753EB5" w:rsidRPr="00EC4EA5" w:rsidRDefault="00753EB5" w:rsidP="00EC4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C4EA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EC4EA5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EC4EA5">
              <w:rPr>
                <w:rFonts w:ascii="Times New Roman" w:hAnsi="Times New Roman"/>
                <w:i/>
                <w:sz w:val="28"/>
                <w:szCs w:val="28"/>
              </w:rPr>
              <w:t>, м</w:t>
            </w:r>
          </w:p>
        </w:tc>
        <w:tc>
          <w:tcPr>
            <w:tcW w:w="1595" w:type="dxa"/>
          </w:tcPr>
          <w:p w:rsidR="00753EB5" w:rsidRPr="00EC4EA5" w:rsidRDefault="00753EB5" w:rsidP="00EC4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C4EA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EC4EA5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EC4EA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C4EA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H*</w:t>
            </w:r>
            <w:r w:rsidRPr="00EC4EA5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</w:p>
        </w:tc>
        <w:tc>
          <w:tcPr>
            <w:tcW w:w="1596" w:type="dxa"/>
          </w:tcPr>
          <w:p w:rsidR="00753EB5" w:rsidRPr="00EC4EA5" w:rsidRDefault="00753EB5" w:rsidP="00EC4E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C4EA5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EC4EA5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2</w:t>
            </w:r>
            <w:r w:rsidRPr="00EC4EA5">
              <w:rPr>
                <w:rFonts w:ascii="Times New Roman" w:hAnsi="Times New Roman"/>
                <w:i/>
                <w:sz w:val="28"/>
                <w:szCs w:val="28"/>
              </w:rPr>
              <w:t>, Н*м</w:t>
            </w:r>
          </w:p>
        </w:tc>
      </w:tr>
      <w:tr w:rsidR="00753EB5" w:rsidRPr="00EC4EA5" w:rsidTr="00EC4EA5">
        <w:tc>
          <w:tcPr>
            <w:tcW w:w="1595" w:type="dxa"/>
          </w:tcPr>
          <w:p w:rsidR="00753EB5" w:rsidRPr="00EC4EA5" w:rsidRDefault="00753EB5" w:rsidP="00EC4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53EB5" w:rsidRPr="00EC4EA5" w:rsidRDefault="00753EB5" w:rsidP="00EC4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53EB5" w:rsidRPr="00EC4EA5" w:rsidRDefault="00753EB5" w:rsidP="00EC4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53EB5" w:rsidRPr="00EC4EA5" w:rsidRDefault="00753EB5" w:rsidP="00EC4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53EB5" w:rsidRPr="00EC4EA5" w:rsidRDefault="00753EB5" w:rsidP="00EC4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53EB5" w:rsidRPr="00EC4EA5" w:rsidRDefault="00753EB5" w:rsidP="00EC4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EB5" w:rsidRPr="00EC4EA5" w:rsidTr="00EC4EA5">
        <w:tc>
          <w:tcPr>
            <w:tcW w:w="1595" w:type="dxa"/>
          </w:tcPr>
          <w:p w:rsidR="00753EB5" w:rsidRPr="00EC4EA5" w:rsidRDefault="00753EB5" w:rsidP="00EC4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53EB5" w:rsidRPr="00EC4EA5" w:rsidRDefault="00753EB5" w:rsidP="00EC4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53EB5" w:rsidRPr="00EC4EA5" w:rsidRDefault="00753EB5" w:rsidP="00EC4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53EB5" w:rsidRPr="00EC4EA5" w:rsidRDefault="00753EB5" w:rsidP="00EC4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53EB5" w:rsidRPr="00EC4EA5" w:rsidRDefault="00753EB5" w:rsidP="00EC4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53EB5" w:rsidRPr="00EC4EA5" w:rsidRDefault="00753EB5" w:rsidP="00EC4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3EB5" w:rsidRDefault="00753EB5" w:rsidP="00436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EB5" w:rsidRDefault="00753EB5" w:rsidP="004360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</w:t>
      </w:r>
    </w:p>
    <w:p w:rsidR="00753EB5" w:rsidRDefault="00753EB5" w:rsidP="004360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3EB5" w:rsidRDefault="00753EB5" w:rsidP="004360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 полученные результаты и напишите свой вывод</w:t>
      </w:r>
    </w:p>
    <w:p w:rsidR="00753EB5" w:rsidRPr="00436029" w:rsidRDefault="00753EB5" w:rsidP="004360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753EB5" w:rsidRPr="00436029" w:rsidSect="0009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904"/>
    <w:multiLevelType w:val="hybridMultilevel"/>
    <w:tmpl w:val="70D4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A84C35"/>
    <w:multiLevelType w:val="hybridMultilevel"/>
    <w:tmpl w:val="886A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029"/>
    <w:rsid w:val="00094285"/>
    <w:rsid w:val="00164BEA"/>
    <w:rsid w:val="00436029"/>
    <w:rsid w:val="006F152E"/>
    <w:rsid w:val="00730146"/>
    <w:rsid w:val="00753EB5"/>
    <w:rsid w:val="00BC4504"/>
    <w:rsid w:val="00BC63C6"/>
    <w:rsid w:val="00E92DDF"/>
    <w:rsid w:val="00EC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0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C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C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450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50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436029"/>
    <w:pPr>
      <w:ind w:left="720"/>
      <w:contextualSpacing/>
    </w:pPr>
  </w:style>
  <w:style w:type="table" w:styleId="TableGrid">
    <w:name w:val="Table Grid"/>
    <w:basedOn w:val="TableNormal"/>
    <w:uiPriority w:val="99"/>
    <w:rsid w:val="004360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132</Words>
  <Characters>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3</cp:revision>
  <dcterms:created xsi:type="dcterms:W3CDTF">2016-11-30T12:59:00Z</dcterms:created>
  <dcterms:modified xsi:type="dcterms:W3CDTF">2018-01-02T06:39:00Z</dcterms:modified>
</cp:coreProperties>
</file>