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98" w:rsidRDefault="00B52398" w:rsidP="00F17FE1">
      <w:pPr>
        <w:pStyle w:val="BodyText"/>
        <w:jc w:val="center"/>
        <w:rPr>
          <w:sz w:val="32"/>
          <w:szCs w:val="32"/>
          <w:lang w:val="ru-RU"/>
        </w:rPr>
      </w:pPr>
      <w:r w:rsidRPr="00F17FE1">
        <w:rPr>
          <w:sz w:val="32"/>
          <w:szCs w:val="32"/>
          <w:lang w:val="ru-RU"/>
        </w:rPr>
        <w:t>Кроссворд по теме " Изменени</w:t>
      </w:r>
      <w:r>
        <w:rPr>
          <w:sz w:val="32"/>
          <w:szCs w:val="32"/>
          <w:lang w:val="ru-RU"/>
        </w:rPr>
        <w:t>е агрегатных состояний вещества</w:t>
      </w:r>
      <w:r w:rsidRPr="00F17FE1">
        <w:rPr>
          <w:sz w:val="32"/>
          <w:szCs w:val="32"/>
          <w:lang w:val="ru-RU"/>
        </w:rPr>
        <w:t>"</w:t>
      </w:r>
    </w:p>
    <w:tbl>
      <w:tblPr>
        <w:tblpPr w:leftFromText="180" w:rightFromText="180" w:vertAnchor="page" w:horzAnchor="margin" w:tblpY="2714"/>
        <w:tblW w:w="0" w:type="auto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00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52398" w:rsidRPr="00167758" w:rsidTr="0079182C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B52398" w:rsidRPr="00DA5722" w:rsidRDefault="00B52398" w:rsidP="0079182C">
            <w:pPr>
              <w:pStyle w:val="BodyText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DA5722" w:rsidRDefault="00B52398" w:rsidP="0079182C">
            <w:pPr>
              <w:pStyle w:val="BodyText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DA5722" w:rsidRDefault="00B52398" w:rsidP="0079182C">
            <w:pPr>
              <w:pStyle w:val="BodyText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DA5722" w:rsidRDefault="00B52398" w:rsidP="0079182C">
            <w:pPr>
              <w:pStyle w:val="BodyText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DA5722" w:rsidRDefault="00B52398" w:rsidP="0079182C">
            <w:pPr>
              <w:pStyle w:val="BodyText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DA5722" w:rsidRDefault="00B52398" w:rsidP="0079182C">
            <w:pPr>
              <w:pStyle w:val="BodyText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DA5722" w:rsidRDefault="00B52398" w:rsidP="0079182C">
            <w:pPr>
              <w:pStyle w:val="BodyText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DA5722" w:rsidRDefault="00B52398" w:rsidP="0079182C">
            <w:pPr>
              <w:pStyle w:val="BodyText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DA5722" w:rsidRDefault="00B52398" w:rsidP="0079182C">
            <w:pPr>
              <w:pStyle w:val="BodyText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DA5722" w:rsidRDefault="00B52398" w:rsidP="0079182C">
            <w:pPr>
              <w:pStyle w:val="BodyText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DA5722" w:rsidRDefault="00B52398" w:rsidP="0079182C">
            <w:pPr>
              <w:pStyle w:val="BodyText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DA5722" w:rsidRDefault="00B52398" w:rsidP="0079182C">
            <w:pPr>
              <w:pStyle w:val="BodyText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DA5722" w:rsidRDefault="00B52398" w:rsidP="0079182C">
            <w:pPr>
              <w:pStyle w:val="BodyText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DA5722" w:rsidRDefault="00B52398" w:rsidP="0079182C">
            <w:pPr>
              <w:pStyle w:val="BodyText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DA5722" w:rsidRDefault="00B52398" w:rsidP="0079182C">
            <w:pPr>
              <w:pStyle w:val="BodyText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DA5722" w:rsidRDefault="00B52398" w:rsidP="0079182C">
            <w:pPr>
              <w:pStyle w:val="BodyText"/>
              <w:jc w:val="center"/>
              <w:rPr>
                <w:lang w:val="ru-RU"/>
              </w:rPr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</w:pPr>
            <w:r w:rsidRPr="00167758">
              <w:rPr>
                <w:vertAlign w:val="superscript"/>
              </w:rPr>
              <w:t>6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</w:tr>
      <w:tr w:rsidR="00B52398" w:rsidRPr="00167758" w:rsidTr="0079182C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</w:tr>
      <w:tr w:rsidR="00B52398" w:rsidRPr="00167758" w:rsidTr="0079182C">
        <w:trPr>
          <w:trHeight w:hRule="exact" w:val="360"/>
        </w:trPr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</w:pPr>
            <w:r w:rsidRPr="00167758">
              <w:rPr>
                <w:vertAlign w:val="superscript"/>
              </w:rPr>
              <w:t>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</w:pPr>
            <w:r w:rsidRPr="00167758">
              <w:rPr>
                <w:vertAlign w:val="superscript"/>
              </w:rPr>
              <w:t>4</w:t>
            </w: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</w:tr>
      <w:tr w:rsidR="00B52398" w:rsidRPr="00167758" w:rsidTr="0079182C">
        <w:trPr>
          <w:trHeight w:hRule="exact" w:val="360"/>
        </w:trPr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</w:pPr>
            <w:r w:rsidRPr="00167758">
              <w:rPr>
                <w:vertAlign w:val="superscript"/>
              </w:rPr>
              <w:t>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</w:tr>
      <w:tr w:rsidR="00B52398" w:rsidRPr="00167758" w:rsidTr="0079182C">
        <w:trPr>
          <w:trHeight w:hRule="exact" w:val="360"/>
        </w:trPr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</w:pPr>
            <w:r w:rsidRPr="00167758">
              <w:rPr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</w:pPr>
            <w:r w:rsidRPr="00167758">
              <w:rPr>
                <w:vertAlign w:val="superscript"/>
              </w:rPr>
              <w:t>7</w:t>
            </w: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</w:pPr>
            <w:r w:rsidRPr="00167758">
              <w:rPr>
                <w:vertAlign w:val="superscript"/>
              </w:rPr>
              <w:t>9</w:t>
            </w: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</w:tr>
      <w:tr w:rsidR="00B52398" w:rsidRPr="00167758" w:rsidTr="0079182C">
        <w:trPr>
          <w:trHeight w:hRule="exact" w:val="360"/>
        </w:trPr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</w:tr>
      <w:tr w:rsidR="00B52398" w:rsidRPr="00167758" w:rsidTr="0079182C">
        <w:trPr>
          <w:trHeight w:hRule="exact" w:val="360"/>
        </w:trPr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</w:pPr>
            <w:r w:rsidRPr="00167758">
              <w:rPr>
                <w:vertAlign w:val="superscript"/>
              </w:rPr>
              <w:t>11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</w:tr>
      <w:tr w:rsidR="00B52398" w:rsidRPr="00167758" w:rsidTr="0079182C">
        <w:trPr>
          <w:trHeight w:hRule="exact" w:val="360"/>
        </w:trPr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</w:tr>
      <w:tr w:rsidR="00B52398" w:rsidRPr="00167758" w:rsidTr="0079182C">
        <w:trPr>
          <w:trHeight w:hRule="exact" w:val="360"/>
        </w:trPr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</w:pPr>
            <w:r w:rsidRPr="00167758">
              <w:rPr>
                <w:vertAlign w:val="superscript"/>
              </w:rPr>
              <w:t>8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</w:pPr>
            <w:r w:rsidRPr="00167758">
              <w:rPr>
                <w:vertAlign w:val="superscript"/>
              </w:rPr>
              <w:t>13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</w:tr>
      <w:tr w:rsidR="00B52398" w:rsidRPr="00167758" w:rsidTr="0079182C">
        <w:trPr>
          <w:trHeight w:hRule="exact" w:val="360"/>
        </w:trPr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</w:pPr>
            <w:r w:rsidRPr="00167758">
              <w:rPr>
                <w:vertAlign w:val="superscript"/>
              </w:rPr>
              <w:t>10</w:t>
            </w: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</w:tr>
      <w:tr w:rsidR="00B52398" w:rsidRPr="00167758" w:rsidTr="0079182C">
        <w:trPr>
          <w:trHeight w:hRule="exact" w:val="360"/>
        </w:trPr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</w:tr>
      <w:tr w:rsidR="00B52398" w:rsidRPr="00167758" w:rsidTr="0079182C">
        <w:trPr>
          <w:trHeight w:hRule="exact" w:val="360"/>
        </w:trPr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</w:tr>
      <w:tr w:rsidR="00B52398" w:rsidRPr="00167758" w:rsidTr="0079182C">
        <w:trPr>
          <w:trHeight w:hRule="exact" w:val="360"/>
        </w:trPr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</w:pPr>
            <w:r w:rsidRPr="00167758">
              <w:rPr>
                <w:vertAlign w:val="superscript"/>
              </w:rPr>
              <w:t>12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</w:pPr>
            <w:r w:rsidRPr="00167758">
              <w:rPr>
                <w:vertAlign w:val="superscript"/>
              </w:rPr>
              <w:t>15</w:t>
            </w: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</w:tr>
      <w:tr w:rsidR="00B52398" w:rsidRPr="00167758" w:rsidTr="0079182C">
        <w:trPr>
          <w:trHeight w:hRule="exact" w:val="360"/>
        </w:trPr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</w:pPr>
            <w:r w:rsidRPr="00167758">
              <w:rPr>
                <w:vertAlign w:val="superscript"/>
              </w:rPr>
              <w:t>5</w:t>
            </w: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</w:tr>
      <w:tr w:rsidR="00B52398" w:rsidRPr="00167758" w:rsidTr="0079182C">
        <w:trPr>
          <w:trHeight w:hRule="exact" w:val="360"/>
        </w:trPr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</w:pPr>
            <w:r w:rsidRPr="00167758">
              <w:rPr>
                <w:vertAlign w:val="superscript"/>
              </w:rPr>
              <w:t>14</w:t>
            </w: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</w:tr>
      <w:tr w:rsidR="00B52398" w:rsidRPr="00167758" w:rsidTr="0079182C">
        <w:trPr>
          <w:trHeight w:hRule="exact" w:val="360"/>
        </w:trPr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</w:tr>
      <w:tr w:rsidR="00B52398" w:rsidRPr="00167758" w:rsidTr="0079182C">
        <w:trPr>
          <w:trHeight w:hRule="exact" w:val="360"/>
        </w:trPr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</w:tr>
      <w:tr w:rsidR="00B52398" w:rsidRPr="00167758" w:rsidTr="0079182C">
        <w:trPr>
          <w:trHeight w:hRule="exact" w:val="360"/>
        </w:trPr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</w:tr>
      <w:tr w:rsidR="00B52398" w:rsidRPr="00167758" w:rsidTr="0079182C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</w:tr>
      <w:tr w:rsidR="00B52398" w:rsidRPr="00167758" w:rsidTr="0079182C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</w:tr>
      <w:tr w:rsidR="00B52398" w:rsidRPr="00167758" w:rsidTr="0079182C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</w:tr>
      <w:tr w:rsidR="00B52398" w:rsidRPr="00167758" w:rsidTr="0079182C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</w:tr>
      <w:tr w:rsidR="00B52398" w:rsidRPr="00167758" w:rsidTr="0079182C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</w:tr>
      <w:tr w:rsidR="00B52398" w:rsidRPr="00167758" w:rsidTr="0079182C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</w:tr>
      <w:tr w:rsidR="00B52398" w:rsidRPr="00167758" w:rsidTr="0079182C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</w:tr>
      <w:tr w:rsidR="00B52398" w:rsidRPr="00167758" w:rsidTr="0079182C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52398" w:rsidRPr="00167758" w:rsidRDefault="00B52398" w:rsidP="0079182C">
            <w:pPr>
              <w:pStyle w:val="BodyText"/>
              <w:jc w:val="center"/>
            </w:pPr>
          </w:p>
        </w:tc>
      </w:tr>
    </w:tbl>
    <w:p w:rsidR="00B52398" w:rsidRDefault="00B52398" w:rsidP="0079182C">
      <w:pPr>
        <w:pStyle w:val="BodyText"/>
        <w:jc w:val="center"/>
        <w:rPr>
          <w:lang w:val="ru-RU"/>
        </w:rPr>
      </w:pPr>
      <w:r>
        <w:rPr>
          <w:sz w:val="32"/>
          <w:szCs w:val="32"/>
          <w:lang w:val="ru-RU"/>
        </w:rPr>
        <w:t>Вариант 1</w:t>
      </w:r>
    </w:p>
    <w:p w:rsidR="00B52398" w:rsidRPr="0079182C" w:rsidRDefault="00B52398" w:rsidP="0079182C">
      <w:pPr>
        <w:rPr>
          <w:lang w:val="ru-RU"/>
        </w:rPr>
      </w:pPr>
    </w:p>
    <w:p w:rsidR="00B52398" w:rsidRPr="0079182C" w:rsidRDefault="00B52398" w:rsidP="0079182C">
      <w:pPr>
        <w:rPr>
          <w:lang w:val="ru-RU"/>
        </w:rPr>
      </w:pPr>
    </w:p>
    <w:p w:rsidR="00B52398" w:rsidRPr="0079182C" w:rsidRDefault="00B52398" w:rsidP="0079182C">
      <w:pPr>
        <w:rPr>
          <w:lang w:val="ru-RU"/>
        </w:rPr>
      </w:pPr>
    </w:p>
    <w:p w:rsidR="00B52398" w:rsidRPr="0079182C" w:rsidRDefault="00B52398" w:rsidP="0079182C">
      <w:pPr>
        <w:rPr>
          <w:lang w:val="ru-RU"/>
        </w:rPr>
      </w:pPr>
    </w:p>
    <w:p w:rsidR="00B52398" w:rsidRPr="0079182C" w:rsidRDefault="00B52398" w:rsidP="0079182C">
      <w:pPr>
        <w:rPr>
          <w:lang w:val="ru-RU"/>
        </w:rPr>
      </w:pPr>
    </w:p>
    <w:p w:rsidR="00B52398" w:rsidRPr="0079182C" w:rsidRDefault="00B52398" w:rsidP="0079182C">
      <w:pPr>
        <w:rPr>
          <w:lang w:val="ru-RU"/>
        </w:rPr>
      </w:pPr>
    </w:p>
    <w:p w:rsidR="00B52398" w:rsidRPr="0079182C" w:rsidRDefault="00B52398" w:rsidP="0079182C">
      <w:pPr>
        <w:rPr>
          <w:lang w:val="ru-RU"/>
        </w:rPr>
      </w:pPr>
    </w:p>
    <w:p w:rsidR="00B52398" w:rsidRPr="0079182C" w:rsidRDefault="00B52398" w:rsidP="0079182C">
      <w:pPr>
        <w:rPr>
          <w:lang w:val="ru-RU"/>
        </w:rPr>
      </w:pPr>
    </w:p>
    <w:p w:rsidR="00B52398" w:rsidRPr="0079182C" w:rsidRDefault="00B52398" w:rsidP="0079182C">
      <w:pPr>
        <w:rPr>
          <w:lang w:val="ru-RU"/>
        </w:rPr>
      </w:pPr>
    </w:p>
    <w:p w:rsidR="00B52398" w:rsidRPr="0079182C" w:rsidRDefault="00B52398" w:rsidP="0079182C">
      <w:pPr>
        <w:rPr>
          <w:lang w:val="ru-RU"/>
        </w:rPr>
      </w:pPr>
    </w:p>
    <w:p w:rsidR="00B52398" w:rsidRPr="0079182C" w:rsidRDefault="00B52398" w:rsidP="0079182C">
      <w:pPr>
        <w:rPr>
          <w:lang w:val="ru-RU"/>
        </w:rPr>
      </w:pPr>
    </w:p>
    <w:p w:rsidR="00B52398" w:rsidRPr="0079182C" w:rsidRDefault="00B52398" w:rsidP="0079182C">
      <w:pPr>
        <w:rPr>
          <w:lang w:val="ru-RU"/>
        </w:rPr>
      </w:pPr>
    </w:p>
    <w:p w:rsidR="00B52398" w:rsidRPr="0079182C" w:rsidRDefault="00B52398" w:rsidP="0079182C">
      <w:pPr>
        <w:rPr>
          <w:lang w:val="ru-RU"/>
        </w:rPr>
      </w:pPr>
    </w:p>
    <w:p w:rsidR="00B52398" w:rsidRPr="0079182C" w:rsidRDefault="00B52398" w:rsidP="0079182C">
      <w:pPr>
        <w:rPr>
          <w:lang w:val="ru-RU"/>
        </w:rPr>
      </w:pPr>
    </w:p>
    <w:p w:rsidR="00B52398" w:rsidRPr="0079182C" w:rsidRDefault="00B52398" w:rsidP="0079182C">
      <w:pPr>
        <w:rPr>
          <w:lang w:val="ru-RU"/>
        </w:rPr>
      </w:pPr>
    </w:p>
    <w:p w:rsidR="00B52398" w:rsidRPr="0079182C" w:rsidRDefault="00B52398" w:rsidP="0079182C">
      <w:pPr>
        <w:rPr>
          <w:lang w:val="ru-RU"/>
        </w:rPr>
      </w:pPr>
    </w:p>
    <w:p w:rsidR="00B52398" w:rsidRPr="0079182C" w:rsidRDefault="00B52398" w:rsidP="0079182C">
      <w:pPr>
        <w:rPr>
          <w:lang w:val="ru-RU"/>
        </w:rPr>
      </w:pPr>
    </w:p>
    <w:p w:rsidR="00B52398" w:rsidRPr="0079182C" w:rsidRDefault="00B52398" w:rsidP="0079182C">
      <w:pPr>
        <w:rPr>
          <w:lang w:val="ru-RU"/>
        </w:rPr>
      </w:pPr>
    </w:p>
    <w:p w:rsidR="00B52398" w:rsidRPr="0079182C" w:rsidRDefault="00B52398" w:rsidP="0079182C">
      <w:pPr>
        <w:rPr>
          <w:lang w:val="ru-RU"/>
        </w:rPr>
      </w:pPr>
    </w:p>
    <w:p w:rsidR="00B52398" w:rsidRPr="0079182C" w:rsidRDefault="00B52398" w:rsidP="0079182C">
      <w:pPr>
        <w:rPr>
          <w:lang w:val="ru-RU"/>
        </w:rPr>
      </w:pPr>
    </w:p>
    <w:p w:rsidR="00B52398" w:rsidRDefault="00B52398" w:rsidP="0079182C">
      <w:pPr>
        <w:jc w:val="center"/>
        <w:rPr>
          <w:lang w:val="ru-RU"/>
        </w:rPr>
      </w:pPr>
    </w:p>
    <w:p w:rsidR="00B52398" w:rsidRDefault="00B52398">
      <w:pPr>
        <w:rPr>
          <w:lang w:val="ru-RU"/>
        </w:rPr>
      </w:pPr>
      <w:r>
        <w:rPr>
          <w:lang w:val="ru-RU"/>
        </w:rPr>
        <w:br w:type="page"/>
      </w:r>
    </w:p>
    <w:p w:rsidR="00B52398" w:rsidRDefault="00B52398" w:rsidP="00D07BC7">
      <w:pPr>
        <w:tabs>
          <w:tab w:val="left" w:pos="8623"/>
        </w:tabs>
        <w:spacing w:line="276" w:lineRule="auto"/>
        <w:jc w:val="center"/>
        <w:rPr>
          <w:sz w:val="28"/>
          <w:szCs w:val="28"/>
          <w:lang w:val="ru-RU"/>
        </w:rPr>
      </w:pPr>
      <w:r w:rsidRPr="00D07BC7">
        <w:rPr>
          <w:sz w:val="28"/>
          <w:szCs w:val="28"/>
          <w:lang w:val="ru-RU"/>
        </w:rPr>
        <w:t>Вопросы:</w:t>
      </w:r>
    </w:p>
    <w:p w:rsidR="00B52398" w:rsidRPr="00D07BC7" w:rsidRDefault="00B52398" w:rsidP="00D07BC7">
      <w:pPr>
        <w:tabs>
          <w:tab w:val="left" w:pos="8623"/>
        </w:tabs>
        <w:spacing w:line="276" w:lineRule="auto"/>
        <w:jc w:val="center"/>
        <w:rPr>
          <w:sz w:val="28"/>
          <w:szCs w:val="28"/>
          <w:lang w:val="ru-RU"/>
        </w:rPr>
      </w:pPr>
    </w:p>
    <w:p w:rsidR="00B52398" w:rsidRDefault="00B52398" w:rsidP="00D07BC7">
      <w:pPr>
        <w:tabs>
          <w:tab w:val="left" w:pos="8623"/>
        </w:tabs>
        <w:spacing w:line="276" w:lineRule="auto"/>
        <w:rPr>
          <w:sz w:val="28"/>
          <w:szCs w:val="28"/>
          <w:lang w:val="ru-RU"/>
        </w:rPr>
      </w:pPr>
      <w:r w:rsidRPr="00D07BC7">
        <w:rPr>
          <w:sz w:val="28"/>
          <w:szCs w:val="28"/>
          <w:lang w:val="ru-RU"/>
        </w:rPr>
        <w:t>По горизонтали:</w:t>
      </w:r>
    </w:p>
    <w:p w:rsidR="00B52398" w:rsidRPr="00D07BC7" w:rsidRDefault="00B52398" w:rsidP="00D07BC7">
      <w:pPr>
        <w:tabs>
          <w:tab w:val="left" w:pos="8623"/>
        </w:tabs>
        <w:spacing w:line="276" w:lineRule="auto"/>
        <w:rPr>
          <w:sz w:val="28"/>
          <w:szCs w:val="28"/>
          <w:lang w:val="ru-RU"/>
        </w:rPr>
      </w:pPr>
    </w:p>
    <w:p w:rsidR="00B52398" w:rsidRPr="00D07BC7" w:rsidRDefault="00B52398" w:rsidP="00D07BC7">
      <w:pPr>
        <w:tabs>
          <w:tab w:val="left" w:pos="8623"/>
        </w:tabs>
        <w:spacing w:line="276" w:lineRule="auto"/>
        <w:rPr>
          <w:sz w:val="28"/>
          <w:szCs w:val="28"/>
          <w:lang w:val="ru-RU"/>
        </w:rPr>
      </w:pPr>
      <w:r w:rsidRPr="00D07BC7">
        <w:rPr>
          <w:sz w:val="28"/>
          <w:szCs w:val="28"/>
          <w:lang w:val="ru-RU"/>
        </w:rPr>
        <w:t>2). Явление переноса струями газа или жидкости</w:t>
      </w:r>
    </w:p>
    <w:p w:rsidR="00B52398" w:rsidRPr="00D07BC7" w:rsidRDefault="00B52398" w:rsidP="00D07BC7">
      <w:pPr>
        <w:tabs>
          <w:tab w:val="left" w:pos="8623"/>
        </w:tabs>
        <w:spacing w:line="276" w:lineRule="auto"/>
        <w:rPr>
          <w:sz w:val="28"/>
          <w:szCs w:val="28"/>
          <w:lang w:val="ru-RU"/>
        </w:rPr>
      </w:pPr>
      <w:r w:rsidRPr="00D07BC7">
        <w:rPr>
          <w:sz w:val="28"/>
          <w:szCs w:val="28"/>
          <w:lang w:val="ru-RU"/>
        </w:rPr>
        <w:t>4). Процесс перехода вещества из жидкого состояния в твердое</w:t>
      </w:r>
    </w:p>
    <w:p w:rsidR="00B52398" w:rsidRPr="00D07BC7" w:rsidRDefault="00B52398" w:rsidP="00D07BC7">
      <w:pPr>
        <w:tabs>
          <w:tab w:val="left" w:pos="8623"/>
        </w:tabs>
        <w:spacing w:line="276" w:lineRule="auto"/>
        <w:rPr>
          <w:sz w:val="28"/>
          <w:szCs w:val="28"/>
          <w:lang w:val="ru-RU"/>
        </w:rPr>
      </w:pPr>
      <w:r w:rsidRPr="00D07BC7">
        <w:rPr>
          <w:sz w:val="28"/>
          <w:szCs w:val="28"/>
          <w:lang w:val="ru-RU"/>
        </w:rPr>
        <w:t>5). Часть теплового двигателя</w:t>
      </w:r>
    </w:p>
    <w:p w:rsidR="00B52398" w:rsidRPr="00D07BC7" w:rsidRDefault="00B52398" w:rsidP="00D07BC7">
      <w:pPr>
        <w:tabs>
          <w:tab w:val="left" w:pos="8623"/>
        </w:tabs>
        <w:spacing w:line="276" w:lineRule="auto"/>
        <w:rPr>
          <w:sz w:val="28"/>
          <w:szCs w:val="28"/>
          <w:lang w:val="ru-RU"/>
        </w:rPr>
      </w:pPr>
      <w:r w:rsidRPr="00D07BC7">
        <w:rPr>
          <w:sz w:val="28"/>
          <w:szCs w:val="28"/>
          <w:lang w:val="ru-RU"/>
        </w:rPr>
        <w:t>7). Прибор для определения влажности воздуха</w:t>
      </w:r>
    </w:p>
    <w:p w:rsidR="00B52398" w:rsidRPr="00D07BC7" w:rsidRDefault="00B52398" w:rsidP="00D07BC7">
      <w:pPr>
        <w:tabs>
          <w:tab w:val="left" w:pos="8623"/>
        </w:tabs>
        <w:spacing w:line="276" w:lineRule="auto"/>
        <w:rPr>
          <w:sz w:val="28"/>
          <w:szCs w:val="28"/>
          <w:lang w:val="ru-RU"/>
        </w:rPr>
      </w:pPr>
      <w:r w:rsidRPr="00D07BC7">
        <w:rPr>
          <w:sz w:val="28"/>
          <w:szCs w:val="28"/>
          <w:lang w:val="ru-RU"/>
        </w:rPr>
        <w:t>10). Один из четырех процессов цикла двигателя</w:t>
      </w:r>
    </w:p>
    <w:p w:rsidR="00B52398" w:rsidRPr="00D07BC7" w:rsidRDefault="00B52398" w:rsidP="00D07BC7">
      <w:pPr>
        <w:tabs>
          <w:tab w:val="left" w:pos="8623"/>
        </w:tabs>
        <w:spacing w:line="276" w:lineRule="auto"/>
        <w:rPr>
          <w:sz w:val="28"/>
          <w:szCs w:val="28"/>
          <w:lang w:val="ru-RU"/>
        </w:rPr>
      </w:pPr>
      <w:r w:rsidRPr="00D07BC7">
        <w:rPr>
          <w:sz w:val="28"/>
          <w:szCs w:val="28"/>
          <w:lang w:val="ru-RU"/>
        </w:rPr>
        <w:t>14).  Явление, объясняющее образование облаков</w:t>
      </w:r>
    </w:p>
    <w:p w:rsidR="00B52398" w:rsidRDefault="00B52398" w:rsidP="00D07BC7">
      <w:pPr>
        <w:tabs>
          <w:tab w:val="left" w:pos="8623"/>
        </w:tabs>
        <w:spacing w:line="276" w:lineRule="auto"/>
        <w:rPr>
          <w:sz w:val="28"/>
          <w:szCs w:val="28"/>
          <w:lang w:val="ru-RU"/>
        </w:rPr>
      </w:pPr>
      <w:r w:rsidRPr="00D07BC7">
        <w:rPr>
          <w:sz w:val="28"/>
          <w:szCs w:val="28"/>
          <w:lang w:val="ru-RU"/>
        </w:rPr>
        <w:t>15). Единица измерения температуры</w:t>
      </w:r>
    </w:p>
    <w:p w:rsidR="00B52398" w:rsidRPr="00D07BC7" w:rsidRDefault="00B52398" w:rsidP="00D07BC7">
      <w:pPr>
        <w:tabs>
          <w:tab w:val="left" w:pos="8623"/>
        </w:tabs>
        <w:spacing w:line="276" w:lineRule="auto"/>
        <w:rPr>
          <w:sz w:val="28"/>
          <w:szCs w:val="28"/>
          <w:lang w:val="ru-RU"/>
        </w:rPr>
      </w:pPr>
    </w:p>
    <w:p w:rsidR="00B52398" w:rsidRDefault="00B52398" w:rsidP="00D07BC7">
      <w:pPr>
        <w:tabs>
          <w:tab w:val="left" w:pos="8623"/>
        </w:tabs>
        <w:spacing w:line="276" w:lineRule="auto"/>
        <w:rPr>
          <w:sz w:val="28"/>
          <w:szCs w:val="28"/>
          <w:lang w:val="ru-RU"/>
        </w:rPr>
      </w:pPr>
      <w:r w:rsidRPr="00D07BC7">
        <w:rPr>
          <w:sz w:val="28"/>
          <w:szCs w:val="28"/>
          <w:lang w:val="ru-RU"/>
        </w:rPr>
        <w:t>По вертикали:</w:t>
      </w:r>
    </w:p>
    <w:p w:rsidR="00B52398" w:rsidRPr="00D07BC7" w:rsidRDefault="00B52398" w:rsidP="00D07BC7">
      <w:pPr>
        <w:tabs>
          <w:tab w:val="left" w:pos="8623"/>
        </w:tabs>
        <w:spacing w:line="276" w:lineRule="auto"/>
        <w:rPr>
          <w:sz w:val="28"/>
          <w:szCs w:val="28"/>
          <w:lang w:val="ru-RU"/>
        </w:rPr>
      </w:pPr>
    </w:p>
    <w:p w:rsidR="00B52398" w:rsidRPr="00D07BC7" w:rsidRDefault="00B52398" w:rsidP="00D07BC7">
      <w:pPr>
        <w:tabs>
          <w:tab w:val="left" w:pos="8623"/>
        </w:tabs>
        <w:spacing w:line="276" w:lineRule="auto"/>
        <w:rPr>
          <w:sz w:val="28"/>
          <w:szCs w:val="28"/>
          <w:lang w:val="ru-RU"/>
        </w:rPr>
      </w:pPr>
      <w:r w:rsidRPr="00D07BC7">
        <w:rPr>
          <w:sz w:val="28"/>
          <w:szCs w:val="28"/>
          <w:lang w:val="ru-RU"/>
        </w:rPr>
        <w:t>1). Явление передачи энергии от одной части тела к другой или от одного тела к другому при их непосредственном контакте</w:t>
      </w:r>
    </w:p>
    <w:p w:rsidR="00B52398" w:rsidRPr="00D07BC7" w:rsidRDefault="00B52398" w:rsidP="00D07BC7">
      <w:pPr>
        <w:tabs>
          <w:tab w:val="left" w:pos="8623"/>
        </w:tabs>
        <w:spacing w:line="276" w:lineRule="auto"/>
        <w:rPr>
          <w:sz w:val="28"/>
          <w:szCs w:val="28"/>
          <w:lang w:val="ru-RU"/>
        </w:rPr>
      </w:pPr>
      <w:r w:rsidRPr="00D07BC7">
        <w:rPr>
          <w:sz w:val="28"/>
          <w:szCs w:val="28"/>
          <w:lang w:val="ru-RU"/>
        </w:rPr>
        <w:t>3). Способ изменения внутренней энергии тела</w:t>
      </w:r>
    </w:p>
    <w:p w:rsidR="00B52398" w:rsidRPr="00D07BC7" w:rsidRDefault="00B52398" w:rsidP="00D07BC7">
      <w:pPr>
        <w:tabs>
          <w:tab w:val="left" w:pos="8623"/>
        </w:tabs>
        <w:spacing w:line="276" w:lineRule="auto"/>
        <w:rPr>
          <w:sz w:val="28"/>
          <w:szCs w:val="28"/>
          <w:lang w:val="ru-RU"/>
        </w:rPr>
      </w:pPr>
      <w:r w:rsidRPr="00D07BC7">
        <w:rPr>
          <w:sz w:val="28"/>
          <w:szCs w:val="28"/>
          <w:lang w:val="ru-RU"/>
        </w:rPr>
        <w:t>6). Единица количества теплоты</w:t>
      </w:r>
    </w:p>
    <w:p w:rsidR="00B52398" w:rsidRPr="00D07BC7" w:rsidRDefault="00B52398" w:rsidP="00D07BC7">
      <w:pPr>
        <w:tabs>
          <w:tab w:val="left" w:pos="8623"/>
        </w:tabs>
        <w:spacing w:line="276" w:lineRule="auto"/>
        <w:rPr>
          <w:sz w:val="28"/>
          <w:szCs w:val="28"/>
          <w:lang w:val="ru-RU"/>
        </w:rPr>
      </w:pPr>
      <w:r w:rsidRPr="00D07BC7">
        <w:rPr>
          <w:sz w:val="28"/>
          <w:szCs w:val="28"/>
          <w:lang w:val="ru-RU"/>
        </w:rPr>
        <w:t>8). Единица измерения внутренней энергии</w:t>
      </w:r>
    </w:p>
    <w:p w:rsidR="00B52398" w:rsidRPr="00D07BC7" w:rsidRDefault="00B52398" w:rsidP="00D07BC7">
      <w:pPr>
        <w:tabs>
          <w:tab w:val="left" w:pos="8623"/>
        </w:tabs>
        <w:spacing w:line="276" w:lineRule="auto"/>
        <w:rPr>
          <w:sz w:val="28"/>
          <w:szCs w:val="28"/>
          <w:lang w:val="ru-RU"/>
        </w:rPr>
      </w:pPr>
      <w:r w:rsidRPr="00D07BC7">
        <w:rPr>
          <w:sz w:val="28"/>
          <w:szCs w:val="28"/>
          <w:lang w:val="ru-RU"/>
        </w:rPr>
        <w:t>9). Один из видов теплопередачи</w:t>
      </w:r>
    </w:p>
    <w:p w:rsidR="00B52398" w:rsidRPr="00D07BC7" w:rsidRDefault="00B52398" w:rsidP="00D07BC7">
      <w:pPr>
        <w:tabs>
          <w:tab w:val="left" w:pos="8623"/>
        </w:tabs>
        <w:spacing w:line="276" w:lineRule="auto"/>
        <w:rPr>
          <w:sz w:val="28"/>
          <w:szCs w:val="28"/>
          <w:lang w:val="ru-RU"/>
        </w:rPr>
      </w:pPr>
      <w:r w:rsidRPr="00D07BC7">
        <w:rPr>
          <w:sz w:val="28"/>
          <w:szCs w:val="28"/>
          <w:lang w:val="ru-RU"/>
        </w:rPr>
        <w:t>11). Беспорядочное движение частиц, из которых состоят тела</w:t>
      </w:r>
    </w:p>
    <w:p w:rsidR="00B52398" w:rsidRPr="00D07BC7" w:rsidRDefault="00B52398" w:rsidP="00D07BC7">
      <w:pPr>
        <w:tabs>
          <w:tab w:val="left" w:pos="8623"/>
        </w:tabs>
        <w:spacing w:line="276" w:lineRule="auto"/>
        <w:rPr>
          <w:sz w:val="28"/>
          <w:szCs w:val="28"/>
          <w:lang w:val="ru-RU"/>
        </w:rPr>
      </w:pPr>
      <w:r w:rsidRPr="00D07BC7">
        <w:rPr>
          <w:sz w:val="28"/>
          <w:szCs w:val="28"/>
          <w:lang w:val="ru-RU"/>
        </w:rPr>
        <w:t>12). Металл, который можно расплавить в воде</w:t>
      </w:r>
    </w:p>
    <w:p w:rsidR="00B52398" w:rsidRPr="00D07BC7" w:rsidRDefault="00B52398" w:rsidP="00D07BC7">
      <w:pPr>
        <w:tabs>
          <w:tab w:val="left" w:pos="8623"/>
        </w:tabs>
        <w:spacing w:line="276" w:lineRule="auto"/>
        <w:rPr>
          <w:sz w:val="28"/>
          <w:szCs w:val="28"/>
          <w:lang w:val="ru-RU"/>
        </w:rPr>
      </w:pPr>
      <w:r w:rsidRPr="00D07BC7">
        <w:rPr>
          <w:sz w:val="28"/>
          <w:szCs w:val="28"/>
          <w:lang w:val="ru-RU"/>
        </w:rPr>
        <w:t>13). Один из  видов энергии</w:t>
      </w:r>
    </w:p>
    <w:p w:rsidR="00B52398" w:rsidRPr="00D07BC7" w:rsidRDefault="00B52398" w:rsidP="00D07BC7">
      <w:pPr>
        <w:tabs>
          <w:tab w:val="left" w:pos="8623"/>
        </w:tabs>
        <w:spacing w:line="276" w:lineRule="auto"/>
        <w:rPr>
          <w:sz w:val="28"/>
          <w:szCs w:val="28"/>
          <w:lang w:val="ru-RU"/>
        </w:rPr>
      </w:pPr>
    </w:p>
    <w:p w:rsidR="00B52398" w:rsidRPr="00D07BC7" w:rsidRDefault="00B52398" w:rsidP="00D07BC7">
      <w:pPr>
        <w:tabs>
          <w:tab w:val="left" w:pos="8623"/>
        </w:tabs>
        <w:spacing w:line="276" w:lineRule="auto"/>
        <w:rPr>
          <w:sz w:val="28"/>
          <w:szCs w:val="28"/>
          <w:lang w:val="ru-RU"/>
        </w:rPr>
      </w:pPr>
    </w:p>
    <w:p w:rsidR="00B52398" w:rsidRPr="00D07BC7" w:rsidRDefault="00B52398" w:rsidP="00D07BC7">
      <w:pPr>
        <w:spacing w:line="276" w:lineRule="auto"/>
        <w:rPr>
          <w:sz w:val="28"/>
          <w:szCs w:val="28"/>
          <w:lang w:val="ru-RU"/>
        </w:rPr>
      </w:pPr>
      <w:r w:rsidRPr="00D07BC7">
        <w:rPr>
          <w:sz w:val="28"/>
          <w:szCs w:val="28"/>
          <w:lang w:val="ru-RU"/>
        </w:rPr>
        <w:br w:type="page"/>
      </w:r>
    </w:p>
    <w:tbl>
      <w:tblPr>
        <w:tblpPr w:leftFromText="180" w:rightFromText="180" w:vertAnchor="text" w:horzAnchor="page" w:tblpX="4564" w:tblpY="-345"/>
        <w:tblW w:w="5344" w:type="dxa"/>
        <w:tblLook w:val="0000"/>
      </w:tblPr>
      <w:tblGrid>
        <w:gridCol w:w="2532"/>
        <w:gridCol w:w="2812"/>
      </w:tblGrid>
      <w:tr w:rsidR="00B52398" w:rsidRPr="00167758" w:rsidTr="00877661">
        <w:trPr>
          <w:trHeight w:val="401"/>
        </w:trPr>
        <w:tc>
          <w:tcPr>
            <w:tcW w:w="0" w:type="auto"/>
          </w:tcPr>
          <w:p w:rsidR="00B52398" w:rsidRPr="00167758" w:rsidRDefault="00B52398" w:rsidP="00D07BC7">
            <w:pPr>
              <w:pStyle w:val="BodyText"/>
              <w:rPr>
                <w:lang w:val="ru-RU"/>
              </w:rPr>
            </w:pPr>
          </w:p>
          <w:p w:rsidR="00B52398" w:rsidRPr="00167758" w:rsidRDefault="00B52398" w:rsidP="00D07BC7">
            <w:pPr>
              <w:pStyle w:val="BodyText"/>
              <w:rPr>
                <w:lang w:val="ru-RU"/>
              </w:rPr>
            </w:pPr>
            <w:r w:rsidRPr="00167758">
              <w:rPr>
                <w:lang w:val="ru-RU"/>
              </w:rPr>
              <w:t>По горизонтали:</w:t>
            </w:r>
          </w:p>
        </w:tc>
        <w:tc>
          <w:tcPr>
            <w:tcW w:w="0" w:type="auto"/>
          </w:tcPr>
          <w:p w:rsidR="00B52398" w:rsidRPr="00167758" w:rsidRDefault="00B52398" w:rsidP="00D07BC7">
            <w:pPr>
              <w:pStyle w:val="BodyText"/>
              <w:rPr>
                <w:lang w:val="ru-RU"/>
              </w:rPr>
            </w:pPr>
          </w:p>
          <w:p w:rsidR="00B52398" w:rsidRPr="00167758" w:rsidRDefault="00B52398" w:rsidP="00D07BC7">
            <w:pPr>
              <w:pStyle w:val="BodyText"/>
              <w:rPr>
                <w:lang w:val="ru-RU"/>
              </w:rPr>
            </w:pPr>
            <w:r w:rsidRPr="00167758">
              <w:rPr>
                <w:lang w:val="ru-RU"/>
              </w:rPr>
              <w:t>По вертикали:</w:t>
            </w:r>
          </w:p>
        </w:tc>
      </w:tr>
      <w:tr w:rsidR="00B52398" w:rsidRPr="00167758" w:rsidTr="00877661">
        <w:trPr>
          <w:trHeight w:val="3205"/>
        </w:trPr>
        <w:tc>
          <w:tcPr>
            <w:tcW w:w="0" w:type="auto"/>
          </w:tcPr>
          <w:p w:rsidR="00B52398" w:rsidRPr="00167758" w:rsidRDefault="00B52398" w:rsidP="00D07BC7">
            <w:pPr>
              <w:pStyle w:val="BodyText"/>
              <w:rPr>
                <w:lang w:val="ru-RU"/>
              </w:rPr>
            </w:pPr>
            <w:r w:rsidRPr="00167758">
              <w:rPr>
                <w:lang w:val="ru-RU"/>
              </w:rPr>
              <w:t>2. конвекция</w:t>
            </w:r>
          </w:p>
          <w:p w:rsidR="00B52398" w:rsidRPr="00167758" w:rsidRDefault="00B52398" w:rsidP="00D07BC7">
            <w:pPr>
              <w:pStyle w:val="BodyText"/>
              <w:rPr>
                <w:lang w:val="ru-RU"/>
              </w:rPr>
            </w:pPr>
            <w:r w:rsidRPr="00167758">
              <w:rPr>
                <w:lang w:val="ru-RU"/>
              </w:rPr>
              <w:t>4. кристаллизация</w:t>
            </w:r>
          </w:p>
          <w:p w:rsidR="00B52398" w:rsidRPr="00167758" w:rsidRDefault="00B52398" w:rsidP="00D07BC7">
            <w:pPr>
              <w:pStyle w:val="BodyText"/>
              <w:rPr>
                <w:lang w:val="ru-RU"/>
              </w:rPr>
            </w:pPr>
            <w:r w:rsidRPr="00167758">
              <w:rPr>
                <w:lang w:val="ru-RU"/>
              </w:rPr>
              <w:t>5. нагреватель</w:t>
            </w:r>
          </w:p>
          <w:p w:rsidR="00B52398" w:rsidRPr="00167758" w:rsidRDefault="00B52398" w:rsidP="00D07BC7">
            <w:pPr>
              <w:pStyle w:val="BodyText"/>
              <w:rPr>
                <w:lang w:val="ru-RU"/>
              </w:rPr>
            </w:pPr>
            <w:r w:rsidRPr="00167758">
              <w:rPr>
                <w:lang w:val="ru-RU"/>
              </w:rPr>
              <w:t>7. психрометр</w:t>
            </w:r>
          </w:p>
          <w:p w:rsidR="00B52398" w:rsidRPr="00167758" w:rsidRDefault="00B52398" w:rsidP="00D07BC7">
            <w:pPr>
              <w:pStyle w:val="BodyText"/>
              <w:rPr>
                <w:lang w:val="ru-RU"/>
              </w:rPr>
            </w:pPr>
            <w:r w:rsidRPr="00167758">
              <w:rPr>
                <w:lang w:val="ru-RU"/>
              </w:rPr>
              <w:t>10. сжатие</w:t>
            </w:r>
          </w:p>
          <w:p w:rsidR="00B52398" w:rsidRPr="00167758" w:rsidRDefault="00B52398" w:rsidP="00D07BC7">
            <w:pPr>
              <w:pStyle w:val="BodyText"/>
              <w:rPr>
                <w:lang w:val="ru-RU"/>
              </w:rPr>
            </w:pPr>
            <w:r w:rsidRPr="00167758">
              <w:rPr>
                <w:lang w:val="ru-RU"/>
              </w:rPr>
              <w:t>14. конденсация</w:t>
            </w:r>
          </w:p>
          <w:p w:rsidR="00B52398" w:rsidRPr="00167758" w:rsidRDefault="00B52398" w:rsidP="00D07BC7">
            <w:pPr>
              <w:pStyle w:val="BodyText"/>
            </w:pPr>
            <w:r w:rsidRPr="00167758">
              <w:rPr>
                <w:lang w:val="ru-RU"/>
              </w:rPr>
              <w:t xml:space="preserve">15. </w:t>
            </w:r>
            <w:r w:rsidRPr="00167758">
              <w:t>градус</w:t>
            </w:r>
          </w:p>
        </w:tc>
        <w:tc>
          <w:tcPr>
            <w:tcW w:w="0" w:type="auto"/>
          </w:tcPr>
          <w:p w:rsidR="00B52398" w:rsidRPr="00167758" w:rsidRDefault="00B52398" w:rsidP="00D07BC7">
            <w:pPr>
              <w:pStyle w:val="BodyText"/>
              <w:rPr>
                <w:lang w:val="ru-RU"/>
              </w:rPr>
            </w:pPr>
            <w:r w:rsidRPr="00167758">
              <w:rPr>
                <w:lang w:val="ru-RU"/>
              </w:rPr>
              <w:t>1. теплопроводность</w:t>
            </w:r>
          </w:p>
          <w:p w:rsidR="00B52398" w:rsidRPr="00167758" w:rsidRDefault="00B52398" w:rsidP="00D07BC7">
            <w:pPr>
              <w:pStyle w:val="BodyText"/>
              <w:rPr>
                <w:lang w:val="ru-RU"/>
              </w:rPr>
            </w:pPr>
            <w:r w:rsidRPr="00167758">
              <w:rPr>
                <w:lang w:val="ru-RU"/>
              </w:rPr>
              <w:t>3. теплопередача</w:t>
            </w:r>
          </w:p>
          <w:p w:rsidR="00B52398" w:rsidRPr="00167758" w:rsidRDefault="00B52398" w:rsidP="00D07BC7">
            <w:pPr>
              <w:pStyle w:val="BodyText"/>
              <w:rPr>
                <w:lang w:val="ru-RU"/>
              </w:rPr>
            </w:pPr>
            <w:r w:rsidRPr="00167758">
              <w:rPr>
                <w:lang w:val="ru-RU"/>
              </w:rPr>
              <w:t>6. калория</w:t>
            </w:r>
          </w:p>
          <w:p w:rsidR="00B52398" w:rsidRPr="00167758" w:rsidRDefault="00B52398" w:rsidP="00D07BC7">
            <w:pPr>
              <w:pStyle w:val="BodyText"/>
              <w:rPr>
                <w:lang w:val="ru-RU"/>
              </w:rPr>
            </w:pPr>
            <w:r w:rsidRPr="00167758">
              <w:rPr>
                <w:lang w:val="ru-RU"/>
              </w:rPr>
              <w:t>8. джоуль</w:t>
            </w:r>
          </w:p>
          <w:p w:rsidR="00B52398" w:rsidRPr="00167758" w:rsidRDefault="00B52398" w:rsidP="00D07BC7">
            <w:pPr>
              <w:pStyle w:val="BodyText"/>
              <w:rPr>
                <w:lang w:val="ru-RU"/>
              </w:rPr>
            </w:pPr>
            <w:r w:rsidRPr="00167758">
              <w:rPr>
                <w:lang w:val="ru-RU"/>
              </w:rPr>
              <w:t>9. излучение</w:t>
            </w:r>
          </w:p>
          <w:p w:rsidR="00B52398" w:rsidRPr="00167758" w:rsidRDefault="00B52398" w:rsidP="00D07BC7">
            <w:pPr>
              <w:pStyle w:val="BodyText"/>
              <w:rPr>
                <w:lang w:val="ru-RU"/>
              </w:rPr>
            </w:pPr>
            <w:r w:rsidRPr="00167758">
              <w:rPr>
                <w:lang w:val="ru-RU"/>
              </w:rPr>
              <w:t>11. хаотическое</w:t>
            </w:r>
          </w:p>
          <w:p w:rsidR="00B52398" w:rsidRPr="00167758" w:rsidRDefault="00B52398" w:rsidP="00D07BC7">
            <w:pPr>
              <w:pStyle w:val="BodyText"/>
            </w:pPr>
            <w:r w:rsidRPr="00167758">
              <w:t>12. цезий</w:t>
            </w:r>
          </w:p>
          <w:p w:rsidR="00B52398" w:rsidRPr="00167758" w:rsidRDefault="00B52398" w:rsidP="00D07BC7">
            <w:pPr>
              <w:pStyle w:val="BodyText"/>
            </w:pPr>
            <w:r w:rsidRPr="00167758">
              <w:t>13. внутренняя</w:t>
            </w:r>
          </w:p>
        </w:tc>
      </w:tr>
    </w:tbl>
    <w:p w:rsidR="00B52398" w:rsidRPr="0079182C" w:rsidRDefault="00B52398" w:rsidP="0079182C">
      <w:pPr>
        <w:tabs>
          <w:tab w:val="left" w:pos="8623"/>
        </w:tabs>
        <w:rPr>
          <w:lang w:val="ru-RU"/>
        </w:rPr>
      </w:pPr>
    </w:p>
    <w:sectPr w:rsidR="00B52398" w:rsidRPr="0079182C" w:rsidSect="00D90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7381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ECFC15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10"/>
  </w:num>
  <w:num w:numId="4">
    <w:abstractNumId w:val="9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0004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D07"/>
    <w:rsid w:val="00011C8B"/>
    <w:rsid w:val="000C48BB"/>
    <w:rsid w:val="00167758"/>
    <w:rsid w:val="004D603A"/>
    <w:rsid w:val="004E29B3"/>
    <w:rsid w:val="00590D07"/>
    <w:rsid w:val="00673EE0"/>
    <w:rsid w:val="00741D8F"/>
    <w:rsid w:val="00784D58"/>
    <w:rsid w:val="0079182C"/>
    <w:rsid w:val="00877661"/>
    <w:rsid w:val="008D6863"/>
    <w:rsid w:val="00B52398"/>
    <w:rsid w:val="00B86B75"/>
    <w:rsid w:val="00BC48D5"/>
    <w:rsid w:val="00C36279"/>
    <w:rsid w:val="00C60976"/>
    <w:rsid w:val="00D07BC7"/>
    <w:rsid w:val="00D900C3"/>
    <w:rsid w:val="00DA5722"/>
    <w:rsid w:val="00E315A3"/>
    <w:rsid w:val="00F1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15A3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15A3"/>
    <w:pPr>
      <w:keepNext/>
      <w:keepLines/>
      <w:spacing w:before="200" w:after="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15A3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315A3"/>
    <w:rPr>
      <w:rFonts w:ascii="Calibri" w:hAnsi="Calibri" w:cs="Times New Roman"/>
      <w:b/>
      <w:bCs/>
      <w:color w:val="4F81BD"/>
      <w:sz w:val="26"/>
      <w:szCs w:val="26"/>
    </w:rPr>
  </w:style>
  <w:style w:type="table" w:styleId="ColorfulGrid-Accent1">
    <w:name w:val="Colorful Grid Accent 1"/>
    <w:basedOn w:val="TableNormal"/>
    <w:uiPriority w:val="99"/>
    <w:rsid w:val="008D686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paragraph" w:styleId="ListBullet">
    <w:name w:val="List Bullet"/>
    <w:basedOn w:val="Normal"/>
    <w:uiPriority w:val="99"/>
    <w:rsid w:val="00784D58"/>
    <w:pPr>
      <w:numPr>
        <w:numId w:val="10"/>
      </w:numPr>
      <w:tabs>
        <w:tab w:val="clear" w:pos="1492"/>
        <w:tab w:val="num" w:pos="360"/>
      </w:tabs>
      <w:ind w:left="360"/>
      <w:contextualSpacing/>
    </w:pPr>
  </w:style>
  <w:style w:type="paragraph" w:styleId="ListNumber">
    <w:name w:val="List Number"/>
    <w:basedOn w:val="Normal"/>
    <w:uiPriority w:val="99"/>
    <w:rsid w:val="00784D58"/>
    <w:pPr>
      <w:numPr>
        <w:numId w:val="15"/>
      </w:numPr>
      <w:tabs>
        <w:tab w:val="clear" w:pos="1209"/>
        <w:tab w:val="num" w:pos="360"/>
      </w:tabs>
      <w:ind w:left="360"/>
      <w:contextualSpacing/>
    </w:pPr>
  </w:style>
  <w:style w:type="paragraph" w:styleId="BodyText">
    <w:name w:val="Body Text"/>
    <w:basedOn w:val="Normal"/>
    <w:link w:val="BodyTextChar"/>
    <w:uiPriority w:val="99"/>
    <w:rsid w:val="00BC48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C48D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3</Pages>
  <Words>264</Words>
  <Characters>1507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Андриасова</dc:creator>
  <cp:keywords/>
  <dc:description/>
  <cp:lastModifiedBy>User</cp:lastModifiedBy>
  <cp:revision>5</cp:revision>
  <dcterms:created xsi:type="dcterms:W3CDTF">2016-02-11T09:51:00Z</dcterms:created>
  <dcterms:modified xsi:type="dcterms:W3CDTF">2017-02-24T05:16:00Z</dcterms:modified>
</cp:coreProperties>
</file>